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52D9" w14:textId="77777777" w:rsidR="00F61A92" w:rsidRDefault="00F61A92" w:rsidP="00F61A92">
      <w:pPr>
        <w:spacing w:after="0"/>
        <w:rPr>
          <w:rFonts w:cs="Calibri"/>
          <w:b/>
          <w:sz w:val="24"/>
          <w:szCs w:val="24"/>
        </w:rPr>
      </w:pPr>
    </w:p>
    <w:p w14:paraId="7EFC2E14" w14:textId="503C7090" w:rsidR="0056105E" w:rsidRPr="00E4373F" w:rsidRDefault="00483EC4" w:rsidP="00470856">
      <w:pPr>
        <w:spacing w:after="0"/>
        <w:jc w:val="center"/>
        <w:rPr>
          <w:rFonts w:cs="Calibri"/>
          <w:b/>
          <w:sz w:val="24"/>
          <w:szCs w:val="24"/>
        </w:rPr>
      </w:pPr>
      <w:r w:rsidRPr="00E4373F">
        <w:rPr>
          <w:rFonts w:cs="Calibri"/>
          <w:b/>
          <w:sz w:val="24"/>
          <w:szCs w:val="24"/>
        </w:rPr>
        <w:t>Szanown</w:t>
      </w:r>
      <w:r w:rsidR="00C41E67">
        <w:rPr>
          <w:rFonts w:cs="Calibri"/>
          <w:b/>
          <w:sz w:val="24"/>
          <w:szCs w:val="24"/>
        </w:rPr>
        <w:t>i</w:t>
      </w:r>
      <w:r w:rsidRPr="00E4373F">
        <w:rPr>
          <w:rFonts w:cs="Calibri"/>
          <w:b/>
          <w:sz w:val="24"/>
          <w:szCs w:val="24"/>
        </w:rPr>
        <w:t xml:space="preserve"> </w:t>
      </w:r>
      <w:r w:rsidR="0056105E" w:rsidRPr="00E4373F">
        <w:rPr>
          <w:rFonts w:cs="Calibri"/>
          <w:b/>
          <w:sz w:val="24"/>
          <w:szCs w:val="24"/>
        </w:rPr>
        <w:t>Mieszkańc</w:t>
      </w:r>
      <w:r w:rsidR="00C41E67">
        <w:rPr>
          <w:rFonts w:cs="Calibri"/>
          <w:b/>
          <w:sz w:val="24"/>
          <w:szCs w:val="24"/>
        </w:rPr>
        <w:t>y</w:t>
      </w:r>
      <w:r w:rsidR="0056105E" w:rsidRPr="00E4373F">
        <w:rPr>
          <w:rFonts w:cs="Calibri"/>
          <w:b/>
          <w:sz w:val="24"/>
          <w:szCs w:val="24"/>
        </w:rPr>
        <w:t>!</w:t>
      </w:r>
    </w:p>
    <w:p w14:paraId="2411551F" w14:textId="77777777" w:rsidR="00CF1E8A" w:rsidRDefault="00CF1E8A" w:rsidP="00470856">
      <w:pPr>
        <w:spacing w:after="0"/>
        <w:jc w:val="both"/>
        <w:rPr>
          <w:rFonts w:cs="Calibri"/>
          <w:sz w:val="20"/>
          <w:szCs w:val="20"/>
        </w:rPr>
      </w:pPr>
    </w:p>
    <w:p w14:paraId="3155A7F1" w14:textId="4A5E75C9" w:rsidR="00CF1E8A" w:rsidRDefault="00CF1E8A" w:rsidP="00470856">
      <w:pPr>
        <w:spacing w:after="0"/>
        <w:jc w:val="both"/>
        <w:rPr>
          <w:rFonts w:cs="Calibri"/>
          <w:sz w:val="20"/>
          <w:szCs w:val="20"/>
        </w:rPr>
      </w:pPr>
      <w:r w:rsidRPr="00CF1E8A">
        <w:rPr>
          <w:rFonts w:cs="Calibri"/>
          <w:sz w:val="20"/>
          <w:szCs w:val="20"/>
        </w:rPr>
        <w:t xml:space="preserve">w związku z pracami nad </w:t>
      </w:r>
      <w:r w:rsidRPr="00EF77A1">
        <w:rPr>
          <w:rFonts w:cs="Calibri"/>
          <w:b/>
          <w:bCs/>
          <w:sz w:val="20"/>
          <w:szCs w:val="20"/>
        </w:rPr>
        <w:t>Strategią Rozwoju Miasta Giżycka na lata 2023-2030</w:t>
      </w:r>
      <w:r w:rsidRPr="00CF1E8A">
        <w:rPr>
          <w:rFonts w:cs="Calibri"/>
          <w:sz w:val="20"/>
          <w:szCs w:val="20"/>
        </w:rPr>
        <w:t xml:space="preserve"> prosimy o odpowiedź na kilka pytań dotyczących obecnej kondycji </w:t>
      </w:r>
      <w:r w:rsidR="00C41E67">
        <w:rPr>
          <w:rFonts w:cs="Calibri"/>
          <w:sz w:val="20"/>
          <w:szCs w:val="20"/>
        </w:rPr>
        <w:t>M</w:t>
      </w:r>
      <w:r w:rsidRPr="00CF1E8A">
        <w:rPr>
          <w:rFonts w:cs="Calibri"/>
          <w:sz w:val="20"/>
          <w:szCs w:val="20"/>
        </w:rPr>
        <w:t xml:space="preserve">iasta oraz </w:t>
      </w:r>
      <w:r w:rsidR="00CF4F3E">
        <w:rPr>
          <w:rFonts w:cs="Calibri"/>
          <w:sz w:val="20"/>
          <w:szCs w:val="20"/>
        </w:rPr>
        <w:t>wskazani</w:t>
      </w:r>
      <w:r w:rsidR="00F73426">
        <w:rPr>
          <w:rFonts w:cs="Calibri"/>
          <w:sz w:val="20"/>
          <w:szCs w:val="20"/>
        </w:rPr>
        <w:t>e</w:t>
      </w:r>
      <w:r w:rsidR="00CF4F3E">
        <w:rPr>
          <w:rFonts w:cs="Calibri"/>
          <w:sz w:val="20"/>
          <w:szCs w:val="20"/>
        </w:rPr>
        <w:t xml:space="preserve"> </w:t>
      </w:r>
      <w:r w:rsidRPr="00CF1E8A">
        <w:rPr>
          <w:rFonts w:cs="Calibri"/>
          <w:sz w:val="20"/>
          <w:szCs w:val="20"/>
        </w:rPr>
        <w:t>ważnych</w:t>
      </w:r>
      <w:r w:rsidR="00F73426">
        <w:rPr>
          <w:rFonts w:cs="Calibri"/>
          <w:sz w:val="20"/>
          <w:szCs w:val="20"/>
        </w:rPr>
        <w:t>,</w:t>
      </w:r>
      <w:r w:rsidRPr="00CF1E8A">
        <w:rPr>
          <w:rFonts w:cs="Calibri"/>
          <w:sz w:val="20"/>
          <w:szCs w:val="20"/>
        </w:rPr>
        <w:t xml:space="preserve"> Państwa zdaniem zadań</w:t>
      </w:r>
      <w:r w:rsidR="00C41E67">
        <w:rPr>
          <w:rFonts w:cs="Calibri"/>
          <w:sz w:val="20"/>
          <w:szCs w:val="20"/>
        </w:rPr>
        <w:t xml:space="preserve"> </w:t>
      </w:r>
      <w:r w:rsidRPr="00CF1E8A">
        <w:rPr>
          <w:rFonts w:cs="Calibri"/>
          <w:sz w:val="20"/>
          <w:szCs w:val="20"/>
        </w:rPr>
        <w:t xml:space="preserve">rozwojowych. </w:t>
      </w:r>
      <w:r w:rsidR="00C41E67">
        <w:rPr>
          <w:rFonts w:cs="Calibri"/>
          <w:sz w:val="20"/>
          <w:szCs w:val="20"/>
        </w:rPr>
        <w:t>Wasze</w:t>
      </w:r>
      <w:r w:rsidRPr="00CF1E8A">
        <w:rPr>
          <w:rFonts w:cs="Calibri"/>
          <w:sz w:val="20"/>
          <w:szCs w:val="20"/>
        </w:rPr>
        <w:t xml:space="preserve"> opini</w:t>
      </w:r>
      <w:r w:rsidR="00C41E67">
        <w:rPr>
          <w:rFonts w:cs="Calibri"/>
          <w:sz w:val="20"/>
          <w:szCs w:val="20"/>
        </w:rPr>
        <w:t>e</w:t>
      </w:r>
      <w:r w:rsidRPr="00CF1E8A">
        <w:rPr>
          <w:rFonts w:cs="Calibri"/>
          <w:sz w:val="20"/>
          <w:szCs w:val="20"/>
        </w:rPr>
        <w:t xml:space="preserve"> oraz wskazania będą stanowić kluczowy element procesu planowania strategicznego w Giżycku.</w:t>
      </w:r>
    </w:p>
    <w:p w14:paraId="51FDE94B" w14:textId="77777777" w:rsidR="00CF1E8A" w:rsidRDefault="00CF1E8A" w:rsidP="00470856">
      <w:pPr>
        <w:spacing w:after="0"/>
        <w:jc w:val="both"/>
        <w:rPr>
          <w:rFonts w:cs="Calibri"/>
          <w:sz w:val="20"/>
          <w:szCs w:val="20"/>
        </w:rPr>
      </w:pPr>
    </w:p>
    <w:p w14:paraId="50174556" w14:textId="02C286AA" w:rsidR="00E22D23" w:rsidRPr="00CF1E8A" w:rsidRDefault="0056105E" w:rsidP="00470856">
      <w:pPr>
        <w:spacing w:after="0"/>
        <w:jc w:val="both"/>
        <w:rPr>
          <w:rFonts w:cs="Calibri"/>
          <w:sz w:val="20"/>
          <w:szCs w:val="20"/>
        </w:rPr>
      </w:pPr>
      <w:r w:rsidRPr="00E4373F">
        <w:rPr>
          <w:rFonts w:cs="Calibri"/>
          <w:sz w:val="20"/>
          <w:szCs w:val="20"/>
        </w:rPr>
        <w:t>Przekazane informacje</w:t>
      </w:r>
      <w:r w:rsidR="00CF1E8A">
        <w:rPr>
          <w:rFonts w:cs="Calibri"/>
          <w:sz w:val="20"/>
          <w:szCs w:val="20"/>
        </w:rPr>
        <w:t xml:space="preserve"> w ankiecie</w:t>
      </w:r>
      <w:r w:rsidRPr="00E4373F">
        <w:rPr>
          <w:rFonts w:cs="Calibri"/>
          <w:sz w:val="20"/>
          <w:szCs w:val="20"/>
        </w:rPr>
        <w:t xml:space="preserve"> zostaną wykorzystane wyłącznie do </w:t>
      </w:r>
      <w:r w:rsidR="00FB1157">
        <w:rPr>
          <w:rFonts w:cs="Calibri"/>
          <w:sz w:val="20"/>
          <w:szCs w:val="20"/>
        </w:rPr>
        <w:t>opracowania diagnozy sytuacji społecznej, gospodarczej i przestrzennej Giżycka</w:t>
      </w:r>
      <w:r w:rsidR="00CF1E8A">
        <w:rPr>
          <w:rFonts w:cs="Calibri"/>
          <w:sz w:val="20"/>
          <w:szCs w:val="20"/>
        </w:rPr>
        <w:t xml:space="preserve">. </w:t>
      </w:r>
      <w:r w:rsidR="003864F4" w:rsidRPr="003864F4">
        <w:rPr>
          <w:rFonts w:cs="Calibri"/>
          <w:sz w:val="20"/>
          <w:szCs w:val="20"/>
        </w:rPr>
        <w:t>Ankieta jest anonimowa, a jej wypełnienie zajmuje</w:t>
      </w:r>
      <w:r w:rsidR="003864F4">
        <w:rPr>
          <w:rFonts w:cs="Calibri"/>
          <w:sz w:val="20"/>
          <w:szCs w:val="20"/>
        </w:rPr>
        <w:t xml:space="preserve"> </w:t>
      </w:r>
      <w:r w:rsidR="00EF77A1">
        <w:rPr>
          <w:rFonts w:cs="Calibri"/>
          <w:sz w:val="20"/>
          <w:szCs w:val="20"/>
        </w:rPr>
        <w:t xml:space="preserve">zaledwie </w:t>
      </w:r>
      <w:r w:rsidR="003864F4">
        <w:rPr>
          <w:rFonts w:cs="Calibri"/>
          <w:sz w:val="20"/>
          <w:szCs w:val="20"/>
        </w:rPr>
        <w:t>kilka minut.</w:t>
      </w:r>
    </w:p>
    <w:p w14:paraId="007A13E7" w14:textId="77777777" w:rsidR="00D4494E" w:rsidRPr="00E4373F" w:rsidRDefault="00D4494E" w:rsidP="005411F5">
      <w:pPr>
        <w:spacing w:after="0"/>
        <w:ind w:firstLine="708"/>
        <w:jc w:val="center"/>
        <w:rPr>
          <w:rFonts w:cs="Calibri"/>
          <w:b/>
          <w:spacing w:val="20"/>
          <w:sz w:val="12"/>
          <w:u w:val="single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4D7B4D" w:rsidRPr="00E4373F" w14:paraId="67F74BE6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70EC0F68" w14:textId="0851616A" w:rsidR="00E900BE" w:rsidRPr="001D4EA3" w:rsidRDefault="004D7B4D" w:rsidP="00E900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D4EA3">
              <w:rPr>
                <w:rFonts w:asciiTheme="minorHAnsi" w:hAnsiTheme="minorHAnsi" w:cstheme="minorHAnsi"/>
                <w:b/>
                <w:sz w:val="20"/>
                <w:szCs w:val="20"/>
              </w:rPr>
              <w:t>Proszę określić poziom Pana/i zadowolenia z poszczególnych aspektów życia w Giżycku:</w:t>
            </w:r>
          </w:p>
          <w:p w14:paraId="503AEA0A" w14:textId="49E74A76" w:rsidR="00E900BE" w:rsidRPr="001D4EA3" w:rsidRDefault="00E900BE" w:rsidP="00E900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tbl>
            <w:tblPr>
              <w:tblStyle w:val="Tabela-Siatka"/>
              <w:tblW w:w="10396" w:type="dxa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2469"/>
              <w:gridCol w:w="1417"/>
              <w:gridCol w:w="993"/>
              <w:gridCol w:w="1701"/>
              <w:gridCol w:w="1134"/>
              <w:gridCol w:w="1118"/>
              <w:gridCol w:w="1024"/>
            </w:tblGrid>
            <w:tr w:rsidR="00CA346A" w:rsidRPr="001D4EA3" w14:paraId="2FE9BC0E" w14:textId="61EBEF55" w:rsidTr="00896676">
              <w:trPr>
                <w:trHeight w:val="859"/>
              </w:trPr>
              <w:tc>
                <w:tcPr>
                  <w:tcW w:w="540" w:type="dxa"/>
                  <w:vAlign w:val="center"/>
                </w:tcPr>
                <w:p w14:paraId="50BEB77B" w14:textId="77777777" w:rsidR="00CA346A" w:rsidRDefault="00CA346A" w:rsidP="00CA346A">
                  <w:pPr>
                    <w:spacing w:after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58664CDA" w14:textId="3F91B776" w:rsidR="00CA346A" w:rsidRPr="00C65FC4" w:rsidRDefault="00CA346A" w:rsidP="00CA346A">
                  <w:pPr>
                    <w:spacing w:after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65FC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469" w:type="dxa"/>
                  <w:vAlign w:val="center"/>
                </w:tcPr>
                <w:p w14:paraId="365DB67E" w14:textId="77777777" w:rsidR="00CA346A" w:rsidRDefault="00CA346A" w:rsidP="00896676">
                  <w:pPr>
                    <w:spacing w:after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0D7889E8" w14:textId="2196EF0E" w:rsidR="00CA346A" w:rsidRPr="00C65FC4" w:rsidRDefault="00CA346A" w:rsidP="00910E2D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65FC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Czynnik</w:t>
                  </w:r>
                </w:p>
              </w:tc>
              <w:tc>
                <w:tcPr>
                  <w:tcW w:w="1417" w:type="dxa"/>
                  <w:vAlign w:val="center"/>
                </w:tcPr>
                <w:p w14:paraId="5B96EBB2" w14:textId="77777777" w:rsidR="00CA346A" w:rsidRDefault="00CA346A" w:rsidP="00CA346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109EABA5" w14:textId="77777777" w:rsidR="00CA346A" w:rsidRDefault="00CA346A" w:rsidP="00CA346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457D55AA" w14:textId="6435F082" w:rsidR="00CA346A" w:rsidRDefault="00CA346A" w:rsidP="0089667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65FC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bardzo wysoki</w:t>
                  </w:r>
                </w:p>
                <w:p w14:paraId="086E6C03" w14:textId="0B51EF50" w:rsidR="00CA346A" w:rsidRPr="00C65FC4" w:rsidRDefault="00CA346A" w:rsidP="00CA346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65FC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(5)</w:t>
                  </w:r>
                </w:p>
              </w:tc>
              <w:tc>
                <w:tcPr>
                  <w:tcW w:w="993" w:type="dxa"/>
                  <w:vAlign w:val="center"/>
                </w:tcPr>
                <w:p w14:paraId="05889251" w14:textId="77777777" w:rsidR="00CA346A" w:rsidRDefault="00CA346A" w:rsidP="00CA346A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543A803C" w14:textId="77777777" w:rsidR="00896676" w:rsidRDefault="00896676" w:rsidP="00896676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6BE0E82E" w14:textId="04588D89" w:rsidR="00CA346A" w:rsidRDefault="00CA346A" w:rsidP="0089667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w</w:t>
                  </w:r>
                  <w:r w:rsidRPr="00C65FC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ysoki</w:t>
                  </w:r>
                </w:p>
                <w:p w14:paraId="1BCDFCE9" w14:textId="763A4D77" w:rsidR="00CA346A" w:rsidRPr="00C65FC4" w:rsidRDefault="00CA346A" w:rsidP="00CA346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65FC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(4)</w:t>
                  </w:r>
                </w:p>
              </w:tc>
              <w:tc>
                <w:tcPr>
                  <w:tcW w:w="1701" w:type="dxa"/>
                  <w:vAlign w:val="center"/>
                </w:tcPr>
                <w:p w14:paraId="7ABF8D26" w14:textId="77777777" w:rsidR="00CA346A" w:rsidRDefault="00CA346A" w:rsidP="00CA346A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618B9CBD" w14:textId="77777777" w:rsidR="00CA346A" w:rsidRDefault="00CA346A" w:rsidP="00CA346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43222B92" w14:textId="6B6C3710" w:rsidR="00CA346A" w:rsidRDefault="00CA346A" w:rsidP="00896676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</w:t>
                  </w:r>
                  <w:r w:rsidRPr="00C65FC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rudno</w:t>
                  </w:r>
                  <w:r w:rsidR="0089667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65FC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powiedzieć</w:t>
                  </w:r>
                </w:p>
                <w:p w14:paraId="79704F3B" w14:textId="4D3AEB3D" w:rsidR="00CA346A" w:rsidRPr="00C65FC4" w:rsidRDefault="00CA346A" w:rsidP="00CA346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65FC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(3)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634F3AD" w14:textId="77777777" w:rsidR="00CA346A" w:rsidRDefault="00CA346A" w:rsidP="00CA346A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5240D678" w14:textId="77777777" w:rsidR="00CA346A" w:rsidRDefault="00CA346A" w:rsidP="00896676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372F17A9" w14:textId="7623B0C1" w:rsidR="00CA346A" w:rsidRDefault="00CA346A" w:rsidP="00CA346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niski</w:t>
                  </w:r>
                </w:p>
                <w:p w14:paraId="641AC569" w14:textId="685F5B80" w:rsidR="00CA346A" w:rsidRPr="00C65FC4" w:rsidRDefault="00CA346A" w:rsidP="00CA346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65FC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(2)</w:t>
                  </w:r>
                </w:p>
              </w:tc>
              <w:tc>
                <w:tcPr>
                  <w:tcW w:w="1118" w:type="dxa"/>
                  <w:vAlign w:val="center"/>
                </w:tcPr>
                <w:p w14:paraId="59807970" w14:textId="77777777" w:rsidR="00CA346A" w:rsidRDefault="00CA346A" w:rsidP="00CA346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24E77B56" w14:textId="77777777" w:rsidR="00CA346A" w:rsidRDefault="00CA346A" w:rsidP="00CA346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53BD1064" w14:textId="4408E935" w:rsidR="00CA346A" w:rsidRDefault="00CA346A" w:rsidP="00CA346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b</w:t>
                  </w:r>
                  <w:r w:rsidRPr="00C65FC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ardzo niski</w:t>
                  </w:r>
                </w:p>
                <w:p w14:paraId="721443AE" w14:textId="5A3238E2" w:rsidR="00CA346A" w:rsidRPr="00C65FC4" w:rsidRDefault="00CA346A" w:rsidP="00CA346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65FC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(1)</w:t>
                  </w:r>
                </w:p>
              </w:tc>
              <w:tc>
                <w:tcPr>
                  <w:tcW w:w="1024" w:type="dxa"/>
                </w:tcPr>
                <w:p w14:paraId="3FACCCD1" w14:textId="77777777" w:rsidR="00CA346A" w:rsidRDefault="00CA346A" w:rsidP="00CA346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64775351" w14:textId="77777777" w:rsidR="00CA346A" w:rsidRDefault="00CA346A" w:rsidP="00CA346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6EAD9D42" w14:textId="5F7346FD" w:rsidR="00CA346A" w:rsidRPr="00CA346A" w:rsidRDefault="00CA346A" w:rsidP="00CA346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A346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nie mam zdania</w:t>
                  </w:r>
                </w:p>
                <w:p w14:paraId="334988C7" w14:textId="1576D3DB" w:rsidR="00CA346A" w:rsidRDefault="00CA346A" w:rsidP="00CA346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A346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(0)</w:t>
                  </w:r>
                </w:p>
              </w:tc>
            </w:tr>
            <w:tr w:rsidR="00CA346A" w:rsidRPr="001D4EA3" w14:paraId="6DB9FC5D" w14:textId="271103E0" w:rsidTr="00896676">
              <w:trPr>
                <w:trHeight w:val="274"/>
              </w:trPr>
              <w:tc>
                <w:tcPr>
                  <w:tcW w:w="540" w:type="dxa"/>
                </w:tcPr>
                <w:p w14:paraId="61CB4506" w14:textId="7C148E46" w:rsidR="00CA346A" w:rsidRPr="00C65FC4" w:rsidRDefault="00CA346A" w:rsidP="00E900BE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69" w:type="dxa"/>
                </w:tcPr>
                <w:p w14:paraId="5269E727" w14:textId="369C2A46" w:rsidR="00CA346A" w:rsidRPr="00C65FC4" w:rsidRDefault="00CA346A" w:rsidP="00C65FC4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Theme="minorHAnsi" w:hAnsiTheme="minorHAnsi" w:cstheme="minorHAnsi"/>
                      <w:sz w:val="18"/>
                      <w:szCs w:val="18"/>
                    </w:rPr>
                    <w:t>Warunki mieszkaniowe</w:t>
                  </w:r>
                </w:p>
              </w:tc>
              <w:tc>
                <w:tcPr>
                  <w:tcW w:w="1417" w:type="dxa"/>
                </w:tcPr>
                <w:p w14:paraId="6B0FE961" w14:textId="644F5482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93" w:type="dxa"/>
                </w:tcPr>
                <w:p w14:paraId="5C791C88" w14:textId="0F7B4FD7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2D4875A2" w14:textId="0AB3BD00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4FD594BA" w14:textId="6A769803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8" w:type="dxa"/>
                </w:tcPr>
                <w:p w14:paraId="4FB78B58" w14:textId="2B047B38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24" w:type="dxa"/>
                </w:tcPr>
                <w:p w14:paraId="52CE6A16" w14:textId="69194011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A346A" w:rsidRPr="001D4EA3" w14:paraId="0E13D27C" w14:textId="53C8B34B" w:rsidTr="00896676">
              <w:trPr>
                <w:trHeight w:val="274"/>
              </w:trPr>
              <w:tc>
                <w:tcPr>
                  <w:tcW w:w="540" w:type="dxa"/>
                </w:tcPr>
                <w:p w14:paraId="4EFF7F86" w14:textId="3BA31B80" w:rsidR="00CA346A" w:rsidRPr="00C65FC4" w:rsidRDefault="00CA346A" w:rsidP="00E900BE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69" w:type="dxa"/>
                </w:tcPr>
                <w:p w14:paraId="1C67D02A" w14:textId="69292244" w:rsidR="00CA346A" w:rsidRPr="00C65FC4" w:rsidRDefault="00CA346A" w:rsidP="00C65FC4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C65FC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Tereny zielone </w:t>
                  </w:r>
                </w:p>
                <w:p w14:paraId="74964BAA" w14:textId="4E23D06B" w:rsidR="00CA346A" w:rsidRPr="00C65FC4" w:rsidRDefault="00CA346A" w:rsidP="00C65FC4">
                  <w:pPr>
                    <w:spacing w:after="0" w:line="240" w:lineRule="auto"/>
                    <w:ind w:left="720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B471419" w14:textId="43D59A89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93" w:type="dxa"/>
                </w:tcPr>
                <w:p w14:paraId="00DAEB9C" w14:textId="2D087E31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698D820E" w14:textId="60B6D641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74C350BD" w14:textId="49EEBBEF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8" w:type="dxa"/>
                </w:tcPr>
                <w:p w14:paraId="03FD5F6B" w14:textId="0CD6DCE4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24" w:type="dxa"/>
                </w:tcPr>
                <w:p w14:paraId="55933443" w14:textId="08BBCC15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A346A" w:rsidRPr="001D4EA3" w14:paraId="73EF534D" w14:textId="0B48DD63" w:rsidTr="00896676">
              <w:trPr>
                <w:trHeight w:val="274"/>
              </w:trPr>
              <w:tc>
                <w:tcPr>
                  <w:tcW w:w="540" w:type="dxa"/>
                </w:tcPr>
                <w:p w14:paraId="40E8B713" w14:textId="7B62D1F1" w:rsidR="00CA346A" w:rsidRPr="00C65FC4" w:rsidRDefault="00CA346A" w:rsidP="00E900BE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69" w:type="dxa"/>
                </w:tcPr>
                <w:p w14:paraId="1FD285F3" w14:textId="2D113E80" w:rsidR="00CA346A" w:rsidRPr="00C65FC4" w:rsidRDefault="00CA346A" w:rsidP="00C65FC4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 xml:space="preserve"> Stan infrastruktury drogowej </w:t>
                  </w:r>
                </w:p>
              </w:tc>
              <w:tc>
                <w:tcPr>
                  <w:tcW w:w="1417" w:type="dxa"/>
                </w:tcPr>
                <w:p w14:paraId="1361FBA2" w14:textId="44E1A70D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93" w:type="dxa"/>
                </w:tcPr>
                <w:p w14:paraId="30FF2A3A" w14:textId="6DEE4AC4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4803CBA3" w14:textId="2985156C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54A7FA84" w14:textId="02079210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8" w:type="dxa"/>
                </w:tcPr>
                <w:p w14:paraId="4B426CAC" w14:textId="5338CC4B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24" w:type="dxa"/>
                </w:tcPr>
                <w:p w14:paraId="0561D9CA" w14:textId="2790F76E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A346A" w:rsidRPr="001D4EA3" w14:paraId="3B4A5569" w14:textId="15ECBE0D" w:rsidTr="00896676">
              <w:trPr>
                <w:trHeight w:val="274"/>
              </w:trPr>
              <w:tc>
                <w:tcPr>
                  <w:tcW w:w="540" w:type="dxa"/>
                </w:tcPr>
                <w:p w14:paraId="1B338B92" w14:textId="2DBB7B55" w:rsidR="00CA346A" w:rsidRPr="00C65FC4" w:rsidRDefault="00CA346A" w:rsidP="00E900BE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69" w:type="dxa"/>
                </w:tcPr>
                <w:p w14:paraId="237E25B9" w14:textId="7ECA9301" w:rsidR="00CA346A" w:rsidRPr="00C65FC4" w:rsidRDefault="00CA346A" w:rsidP="00C65FC4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Stan techniczny chodników i</w:t>
                  </w:r>
                  <w:r w:rsidR="00896676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 </w:t>
                  </w:r>
                  <w: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oświetlenia</w:t>
                  </w:r>
                </w:p>
              </w:tc>
              <w:tc>
                <w:tcPr>
                  <w:tcW w:w="1417" w:type="dxa"/>
                </w:tcPr>
                <w:p w14:paraId="397A0133" w14:textId="5E26C026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93" w:type="dxa"/>
                </w:tcPr>
                <w:p w14:paraId="188CD6F3" w14:textId="0FA660ED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6E1EDE73" w14:textId="7CE125E2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3148C821" w14:textId="64773B5F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8" w:type="dxa"/>
                </w:tcPr>
                <w:p w14:paraId="5032789F" w14:textId="4D2D977C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24" w:type="dxa"/>
                </w:tcPr>
                <w:p w14:paraId="3643BDE2" w14:textId="7F70FA78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A346A" w:rsidRPr="001D4EA3" w14:paraId="71CCE08F" w14:textId="5FD853AD" w:rsidTr="00896676">
              <w:trPr>
                <w:trHeight w:val="274"/>
              </w:trPr>
              <w:tc>
                <w:tcPr>
                  <w:tcW w:w="540" w:type="dxa"/>
                </w:tcPr>
                <w:p w14:paraId="15380B63" w14:textId="191CFF97" w:rsidR="00CA346A" w:rsidRPr="00C65FC4" w:rsidRDefault="00CA346A" w:rsidP="00E900BE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69" w:type="dxa"/>
                </w:tcPr>
                <w:p w14:paraId="6D9927F1" w14:textId="11D883D9" w:rsidR="00CA346A" w:rsidRPr="00C65FC4" w:rsidRDefault="00CA346A" w:rsidP="00C65FC4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 xml:space="preserve">Działania pomocy społecznej </w:t>
                  </w:r>
                </w:p>
              </w:tc>
              <w:tc>
                <w:tcPr>
                  <w:tcW w:w="1417" w:type="dxa"/>
                </w:tcPr>
                <w:p w14:paraId="31724229" w14:textId="6A698827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93" w:type="dxa"/>
                </w:tcPr>
                <w:p w14:paraId="0760E076" w14:textId="0D086A97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2A8FBFDF" w14:textId="569015E1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67C09FE8" w14:textId="76451042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8" w:type="dxa"/>
                </w:tcPr>
                <w:p w14:paraId="63C37593" w14:textId="4A51881D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24" w:type="dxa"/>
                </w:tcPr>
                <w:p w14:paraId="090F061E" w14:textId="2C45C0AF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A346A" w:rsidRPr="001D4EA3" w14:paraId="5FE2399A" w14:textId="206A6074" w:rsidTr="00896676">
              <w:trPr>
                <w:trHeight w:val="274"/>
              </w:trPr>
              <w:tc>
                <w:tcPr>
                  <w:tcW w:w="540" w:type="dxa"/>
                </w:tcPr>
                <w:p w14:paraId="4763766E" w14:textId="08861335" w:rsidR="00CA346A" w:rsidRPr="00C65FC4" w:rsidRDefault="00CA346A" w:rsidP="00E900BE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69" w:type="dxa"/>
                </w:tcPr>
                <w:p w14:paraId="7BE4621B" w14:textId="27E75A91" w:rsidR="00CA346A" w:rsidRPr="00C65FC4" w:rsidRDefault="00CA346A" w:rsidP="00C65FC4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Dostęp do</w:t>
                  </w:r>
                  <w:r w:rsidRPr="00C65FC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 xml:space="preserve"> przedszkoli</w:t>
                  </w:r>
                  <w: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 xml:space="preserve"> i</w:t>
                  </w:r>
                  <w:r w:rsidR="00896676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 </w:t>
                  </w:r>
                  <w: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żłobków</w:t>
                  </w:r>
                </w:p>
              </w:tc>
              <w:tc>
                <w:tcPr>
                  <w:tcW w:w="1417" w:type="dxa"/>
                </w:tcPr>
                <w:p w14:paraId="130C9E71" w14:textId="279E3858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93" w:type="dxa"/>
                </w:tcPr>
                <w:p w14:paraId="66271DF4" w14:textId="7E0C1335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05B50FBB" w14:textId="7FC5F5F0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0E29369A" w14:textId="7FABD23D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8" w:type="dxa"/>
                </w:tcPr>
                <w:p w14:paraId="5E20783A" w14:textId="19D25B64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24" w:type="dxa"/>
                </w:tcPr>
                <w:p w14:paraId="2C02F46B" w14:textId="0AFDD36B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A346A" w:rsidRPr="001D4EA3" w14:paraId="7BC24F6A" w14:textId="08678225" w:rsidTr="00896676">
              <w:trPr>
                <w:trHeight w:val="274"/>
              </w:trPr>
              <w:tc>
                <w:tcPr>
                  <w:tcW w:w="540" w:type="dxa"/>
                </w:tcPr>
                <w:p w14:paraId="22A88D8A" w14:textId="4D15B34B" w:rsidR="00CA346A" w:rsidRPr="00C65FC4" w:rsidRDefault="00CA346A" w:rsidP="00E900BE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69" w:type="dxa"/>
                </w:tcPr>
                <w:p w14:paraId="2992A31A" w14:textId="1ED919B4" w:rsidR="00CA346A" w:rsidRPr="00C65FC4" w:rsidRDefault="00CA346A" w:rsidP="00C65FC4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Jakość kształcenia w szkołach podstawowych</w:t>
                  </w:r>
                </w:p>
              </w:tc>
              <w:tc>
                <w:tcPr>
                  <w:tcW w:w="1417" w:type="dxa"/>
                </w:tcPr>
                <w:p w14:paraId="3CEF59E5" w14:textId="0CE0DD33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93" w:type="dxa"/>
                </w:tcPr>
                <w:p w14:paraId="45587B3C" w14:textId="594BE315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6E7C8CDA" w14:textId="6BA718D3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3B348227" w14:textId="2BAC197C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8" w:type="dxa"/>
                </w:tcPr>
                <w:p w14:paraId="6871EEDA" w14:textId="2D3F8A60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24" w:type="dxa"/>
                </w:tcPr>
                <w:p w14:paraId="05F86DAF" w14:textId="46A45B2E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A346A" w:rsidRPr="001D4EA3" w14:paraId="0EF5C28A" w14:textId="26947472" w:rsidTr="00896676">
              <w:trPr>
                <w:trHeight w:val="274"/>
              </w:trPr>
              <w:tc>
                <w:tcPr>
                  <w:tcW w:w="540" w:type="dxa"/>
                </w:tcPr>
                <w:p w14:paraId="4425A3D4" w14:textId="1E73A347" w:rsidR="00CA346A" w:rsidRPr="00C65FC4" w:rsidRDefault="00CA346A" w:rsidP="00E900BE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69" w:type="dxa"/>
                </w:tcPr>
                <w:p w14:paraId="6F454898" w14:textId="3080BF32" w:rsidR="00CA346A" w:rsidRPr="00C65FC4" w:rsidRDefault="00CA346A" w:rsidP="00C65FC4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pacing w:val="20"/>
                      <w:sz w:val="18"/>
                      <w:szCs w:val="18"/>
                      <w:u w:val="single"/>
                    </w:rPr>
                  </w:pPr>
                  <w:r w:rsidRPr="00C65FC4">
                    <w:rPr>
                      <w:rFonts w:asciiTheme="minorHAnsi" w:hAnsiTheme="minorHAnsi" w:cstheme="minorHAnsi"/>
                      <w:sz w:val="18"/>
                      <w:szCs w:val="18"/>
                    </w:rPr>
                    <w:t>Jakość oferty kulturalnej</w:t>
                  </w:r>
                </w:p>
              </w:tc>
              <w:tc>
                <w:tcPr>
                  <w:tcW w:w="1417" w:type="dxa"/>
                </w:tcPr>
                <w:p w14:paraId="5A68D446" w14:textId="7987F169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93" w:type="dxa"/>
                </w:tcPr>
                <w:p w14:paraId="02A4641D" w14:textId="6F90E60C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77A1687A" w14:textId="65D44693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0631F627" w14:textId="10392EDD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8" w:type="dxa"/>
                </w:tcPr>
                <w:p w14:paraId="45BCFAE1" w14:textId="7FE86B6C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24" w:type="dxa"/>
                </w:tcPr>
                <w:p w14:paraId="2843F0CA" w14:textId="2A4ACD1A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A346A" w:rsidRPr="001D4EA3" w14:paraId="560F3E04" w14:textId="517931C6" w:rsidTr="00896676">
              <w:trPr>
                <w:trHeight w:val="274"/>
              </w:trPr>
              <w:tc>
                <w:tcPr>
                  <w:tcW w:w="540" w:type="dxa"/>
                </w:tcPr>
                <w:p w14:paraId="7F316174" w14:textId="5271F2A3" w:rsidR="00CA346A" w:rsidRPr="00C65FC4" w:rsidRDefault="00CA346A" w:rsidP="00E900BE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69" w:type="dxa"/>
                </w:tcPr>
                <w:p w14:paraId="020B95CC" w14:textId="2AA1303B" w:rsidR="00CA346A" w:rsidRPr="00C65FC4" w:rsidRDefault="00CA346A" w:rsidP="00C65FC4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Jakość podstawowej opieki zdrowotnej</w:t>
                  </w:r>
                </w:p>
              </w:tc>
              <w:tc>
                <w:tcPr>
                  <w:tcW w:w="1417" w:type="dxa"/>
                </w:tcPr>
                <w:p w14:paraId="6FC5DD16" w14:textId="4FFEEE5F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93" w:type="dxa"/>
                </w:tcPr>
                <w:p w14:paraId="14BF76A0" w14:textId="7CBC7B4E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1036A5AE" w14:textId="1D1DD6B0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1B7EB79D" w14:textId="3290CD5C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8" w:type="dxa"/>
                </w:tcPr>
                <w:p w14:paraId="6756CCBD" w14:textId="07F0715C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24" w:type="dxa"/>
                </w:tcPr>
                <w:p w14:paraId="31776235" w14:textId="12AB2CAC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A346A" w:rsidRPr="001D4EA3" w14:paraId="54A4A579" w14:textId="4BFF4699" w:rsidTr="00896676">
              <w:trPr>
                <w:trHeight w:val="274"/>
              </w:trPr>
              <w:tc>
                <w:tcPr>
                  <w:tcW w:w="540" w:type="dxa"/>
                </w:tcPr>
                <w:p w14:paraId="2A98B321" w14:textId="60A018EE" w:rsidR="00CA346A" w:rsidRPr="00C65FC4" w:rsidRDefault="00CA346A" w:rsidP="00E900BE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469" w:type="dxa"/>
                </w:tcPr>
                <w:p w14:paraId="37524FC4" w14:textId="41AC9ACD" w:rsidR="00CA346A" w:rsidRPr="00C65FC4" w:rsidRDefault="00CA346A" w:rsidP="00C65FC4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Stan</w:t>
                  </w:r>
                  <w:r w:rsidRPr="00C65FC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 xml:space="preserve"> środowisk</w:t>
                  </w:r>
                  <w: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a naturalnego</w:t>
                  </w:r>
                </w:p>
              </w:tc>
              <w:tc>
                <w:tcPr>
                  <w:tcW w:w="1417" w:type="dxa"/>
                </w:tcPr>
                <w:p w14:paraId="76675A37" w14:textId="117E5A13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93" w:type="dxa"/>
                </w:tcPr>
                <w:p w14:paraId="75FCE0BF" w14:textId="65338AAD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0146E777" w14:textId="5B24E583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182A7F3F" w14:textId="5AA27088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8" w:type="dxa"/>
                </w:tcPr>
                <w:p w14:paraId="31606483" w14:textId="590FDB0B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24" w:type="dxa"/>
                </w:tcPr>
                <w:p w14:paraId="1B443007" w14:textId="4BDD8E3D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A346A" w:rsidRPr="001D4EA3" w14:paraId="54D46367" w14:textId="21F34B38" w:rsidTr="00896676">
              <w:trPr>
                <w:trHeight w:val="274"/>
              </w:trPr>
              <w:tc>
                <w:tcPr>
                  <w:tcW w:w="540" w:type="dxa"/>
                </w:tcPr>
                <w:p w14:paraId="4D4A1DC9" w14:textId="2A923B6B" w:rsidR="00CA346A" w:rsidRPr="00C65FC4" w:rsidRDefault="00CA346A" w:rsidP="00E900BE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1</w:t>
                  </w:r>
                  <w: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69" w:type="dxa"/>
                </w:tcPr>
                <w:p w14:paraId="601692F7" w14:textId="522660F7" w:rsidR="00CA346A" w:rsidRPr="00C65FC4" w:rsidRDefault="00CA346A" w:rsidP="00C65FC4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Jakość powietrza</w:t>
                  </w:r>
                </w:p>
              </w:tc>
              <w:tc>
                <w:tcPr>
                  <w:tcW w:w="1417" w:type="dxa"/>
                </w:tcPr>
                <w:p w14:paraId="15B98274" w14:textId="6BCAD9E8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93" w:type="dxa"/>
                </w:tcPr>
                <w:p w14:paraId="08CE4A26" w14:textId="52A35B9E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6CFF5B82" w14:textId="10143332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1B6683EA" w14:textId="2310A6BB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8" w:type="dxa"/>
                </w:tcPr>
                <w:p w14:paraId="46DF5AE2" w14:textId="3FC57533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24" w:type="dxa"/>
                </w:tcPr>
                <w:p w14:paraId="0D99728C" w14:textId="0DA68624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A346A" w:rsidRPr="001D4EA3" w14:paraId="1164BDE7" w14:textId="52CC181C" w:rsidTr="00896676">
              <w:trPr>
                <w:trHeight w:val="274"/>
              </w:trPr>
              <w:tc>
                <w:tcPr>
                  <w:tcW w:w="540" w:type="dxa"/>
                </w:tcPr>
                <w:p w14:paraId="651C7C1E" w14:textId="2141B674" w:rsidR="00CA346A" w:rsidRPr="00C65FC4" w:rsidRDefault="00CA346A" w:rsidP="00E900BE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1</w:t>
                  </w:r>
                  <w: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69" w:type="dxa"/>
                </w:tcPr>
                <w:p w14:paraId="6C799EBE" w14:textId="5E708D41" w:rsidR="00CA346A" w:rsidRPr="00C65FC4" w:rsidRDefault="00CA346A" w:rsidP="00C65FC4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Theme="minorHAnsi" w:hAnsiTheme="minorHAnsi" w:cstheme="minorHAnsi"/>
                      <w:sz w:val="18"/>
                      <w:szCs w:val="18"/>
                    </w:rPr>
                    <w:t>Warunki do uprawiania sportu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 rekreacji</w:t>
                  </w:r>
                </w:p>
              </w:tc>
              <w:tc>
                <w:tcPr>
                  <w:tcW w:w="1417" w:type="dxa"/>
                </w:tcPr>
                <w:p w14:paraId="4F2EB2A1" w14:textId="5D10E6F8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93" w:type="dxa"/>
                </w:tcPr>
                <w:p w14:paraId="4D879963" w14:textId="072B8C31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66144F11" w14:textId="494AD34A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342A32CB" w14:textId="30CF71AC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8" w:type="dxa"/>
                </w:tcPr>
                <w:p w14:paraId="51EB53A3" w14:textId="085A5C9F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24" w:type="dxa"/>
                </w:tcPr>
                <w:p w14:paraId="7AC5CD4C" w14:textId="4874CD99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A346A" w:rsidRPr="001D4EA3" w14:paraId="147D4EA5" w14:textId="1161E8BA" w:rsidTr="00896676">
              <w:trPr>
                <w:trHeight w:val="274"/>
              </w:trPr>
              <w:tc>
                <w:tcPr>
                  <w:tcW w:w="540" w:type="dxa"/>
                </w:tcPr>
                <w:p w14:paraId="5C36ED23" w14:textId="63BBA4EF" w:rsidR="00CA346A" w:rsidRPr="00C65FC4" w:rsidRDefault="00CA346A" w:rsidP="00E900BE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469" w:type="dxa"/>
                </w:tcPr>
                <w:p w14:paraId="42345046" w14:textId="12123023" w:rsidR="00CA346A" w:rsidRDefault="00CA346A" w:rsidP="00C65F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Poziom bezpieczeństwa</w:t>
                  </w:r>
                </w:p>
              </w:tc>
              <w:tc>
                <w:tcPr>
                  <w:tcW w:w="1417" w:type="dxa"/>
                </w:tcPr>
                <w:p w14:paraId="6BF8713B" w14:textId="4B91D247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F063E6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93" w:type="dxa"/>
                </w:tcPr>
                <w:p w14:paraId="351CE28A" w14:textId="3FB8EF8F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F063E6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302B9696" w14:textId="1FE5CF70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F063E6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133CB2CA" w14:textId="7594C95F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F063E6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8" w:type="dxa"/>
                </w:tcPr>
                <w:p w14:paraId="1AA3AF00" w14:textId="0E851B8D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F063E6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24" w:type="dxa"/>
                </w:tcPr>
                <w:p w14:paraId="7429F4D2" w14:textId="44003B1A" w:rsidR="00CA346A" w:rsidRPr="00F063E6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A346A" w:rsidRPr="001D4EA3" w14:paraId="176971A5" w14:textId="08A2008C" w:rsidTr="00896676">
              <w:trPr>
                <w:trHeight w:val="265"/>
              </w:trPr>
              <w:tc>
                <w:tcPr>
                  <w:tcW w:w="540" w:type="dxa"/>
                </w:tcPr>
                <w:p w14:paraId="74160551" w14:textId="6CFE11CD" w:rsidR="00CA346A" w:rsidRPr="00383515" w:rsidRDefault="00CA346A" w:rsidP="00E900BE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383515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1</w:t>
                  </w:r>
                  <w: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69" w:type="dxa"/>
                </w:tcPr>
                <w:p w14:paraId="775F4FE7" w14:textId="54DFEC03" w:rsidR="00CA346A" w:rsidRPr="00383515" w:rsidRDefault="00CA346A" w:rsidP="00C65FC4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383515">
                    <w:rPr>
                      <w:rFonts w:asciiTheme="minorHAnsi" w:hAnsiTheme="minorHAnsi" w:cstheme="minorHAnsi"/>
                      <w:sz w:val="18"/>
                      <w:szCs w:val="18"/>
                    </w:rPr>
                    <w:t>Transport publiczny</w:t>
                  </w:r>
                </w:p>
              </w:tc>
              <w:tc>
                <w:tcPr>
                  <w:tcW w:w="1417" w:type="dxa"/>
                </w:tcPr>
                <w:p w14:paraId="10733E2D" w14:textId="10CBD962" w:rsidR="00CA346A" w:rsidRPr="00383515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83515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93" w:type="dxa"/>
                </w:tcPr>
                <w:p w14:paraId="3024FA99" w14:textId="1837DDF2" w:rsidR="00CA346A" w:rsidRPr="00383515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83515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15AE868B" w14:textId="4DF38F4C" w:rsidR="00CA346A" w:rsidRPr="00383515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83515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636C367F" w14:textId="4AFB47B9" w:rsidR="00CA346A" w:rsidRPr="00383515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83515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8" w:type="dxa"/>
                </w:tcPr>
                <w:p w14:paraId="49738239" w14:textId="756E8EFE" w:rsidR="00CA346A" w:rsidRPr="00383515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83515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24" w:type="dxa"/>
                </w:tcPr>
                <w:p w14:paraId="49FBAFD5" w14:textId="57E82A16" w:rsidR="00CA346A" w:rsidRPr="00383515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A346A" w:rsidRPr="001D4EA3" w14:paraId="50E81FC1" w14:textId="57956854" w:rsidTr="00896676">
              <w:trPr>
                <w:trHeight w:val="311"/>
              </w:trPr>
              <w:tc>
                <w:tcPr>
                  <w:tcW w:w="540" w:type="dxa"/>
                </w:tcPr>
                <w:p w14:paraId="5195E919" w14:textId="476A68C2" w:rsidR="00CA346A" w:rsidRPr="00C65FC4" w:rsidRDefault="00CA346A" w:rsidP="00E900BE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1</w:t>
                  </w:r>
                  <w: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69" w:type="dxa"/>
                </w:tcPr>
                <w:p w14:paraId="1261E1D0" w14:textId="16D56079" w:rsidR="00CA346A" w:rsidRPr="00C65FC4" w:rsidRDefault="00CA346A" w:rsidP="00C65FC4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Dostęp do Internetu</w:t>
                  </w:r>
                </w:p>
              </w:tc>
              <w:tc>
                <w:tcPr>
                  <w:tcW w:w="1417" w:type="dxa"/>
                </w:tcPr>
                <w:p w14:paraId="54B27C7F" w14:textId="1E893FD0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93" w:type="dxa"/>
                </w:tcPr>
                <w:p w14:paraId="5E5EEDF9" w14:textId="595ED562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7ADC617D" w14:textId="21296D63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7394F829" w14:textId="5586A420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8" w:type="dxa"/>
                </w:tcPr>
                <w:p w14:paraId="3501318F" w14:textId="6E9A302E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24" w:type="dxa"/>
                </w:tcPr>
                <w:p w14:paraId="19D03237" w14:textId="00A37F70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A346A" w:rsidRPr="001D4EA3" w14:paraId="75D5ED63" w14:textId="63231755" w:rsidTr="00896676">
              <w:trPr>
                <w:trHeight w:val="274"/>
              </w:trPr>
              <w:tc>
                <w:tcPr>
                  <w:tcW w:w="540" w:type="dxa"/>
                </w:tcPr>
                <w:p w14:paraId="7A4C6F39" w14:textId="69ACD03F" w:rsidR="00CA346A" w:rsidRPr="00C65FC4" w:rsidRDefault="00CA346A" w:rsidP="00E900BE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1</w:t>
                  </w:r>
                  <w: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69" w:type="dxa"/>
                </w:tcPr>
                <w:p w14:paraId="0CECAA5F" w14:textId="62FA7F88" w:rsidR="00CA346A" w:rsidRPr="00C65FC4" w:rsidRDefault="00CA346A" w:rsidP="00C65FC4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Jakość oferty usług skierowanej </w:t>
                  </w:r>
                  <w:r w:rsidRPr="00C65FC4">
                    <w:rPr>
                      <w:rFonts w:asciiTheme="minorHAnsi" w:hAnsiTheme="minorHAnsi" w:cstheme="minorHAnsi"/>
                      <w:sz w:val="18"/>
                      <w:szCs w:val="18"/>
                    </w:rPr>
                    <w:t>d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o</w:t>
                  </w:r>
                  <w:r w:rsidRPr="00C65FC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senio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rów</w:t>
                  </w:r>
                </w:p>
              </w:tc>
              <w:tc>
                <w:tcPr>
                  <w:tcW w:w="1417" w:type="dxa"/>
                </w:tcPr>
                <w:p w14:paraId="427DFAE2" w14:textId="50209478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93" w:type="dxa"/>
                </w:tcPr>
                <w:p w14:paraId="760E8152" w14:textId="3B790776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25842319" w14:textId="2A5BF0E0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594336BE" w14:textId="78719CA4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8" w:type="dxa"/>
                </w:tcPr>
                <w:p w14:paraId="02980DDD" w14:textId="1A9A2232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24" w:type="dxa"/>
                </w:tcPr>
                <w:p w14:paraId="5443104A" w14:textId="1B5C9F51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A346A" w:rsidRPr="001D4EA3" w14:paraId="3E813EE0" w14:textId="2BD4BCC1" w:rsidTr="00896676">
              <w:trPr>
                <w:trHeight w:val="274"/>
              </w:trPr>
              <w:tc>
                <w:tcPr>
                  <w:tcW w:w="540" w:type="dxa"/>
                </w:tcPr>
                <w:p w14:paraId="65DC3439" w14:textId="00BBF4E4" w:rsidR="00CA346A" w:rsidRPr="00C65FC4" w:rsidRDefault="00CA346A" w:rsidP="00E900BE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469" w:type="dxa"/>
                </w:tcPr>
                <w:p w14:paraId="4BCC50A3" w14:textId="31550FC4" w:rsidR="00CA346A" w:rsidRPr="00C65FC4" w:rsidRDefault="00CA346A" w:rsidP="00C65F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63E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Jakość oferty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usług </w:t>
                  </w:r>
                  <w:r w:rsidRPr="00F063E6">
                    <w:rPr>
                      <w:rFonts w:asciiTheme="minorHAnsi" w:hAnsiTheme="minorHAnsi" w:cstheme="minorHAnsi"/>
                      <w:sz w:val="18"/>
                      <w:szCs w:val="18"/>
                    </w:rPr>
                    <w:t>skierowanej d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o młodzieży</w:t>
                  </w:r>
                </w:p>
              </w:tc>
              <w:tc>
                <w:tcPr>
                  <w:tcW w:w="1417" w:type="dxa"/>
                </w:tcPr>
                <w:p w14:paraId="783E6690" w14:textId="6B450402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93" w:type="dxa"/>
                </w:tcPr>
                <w:p w14:paraId="0CF18AFE" w14:textId="51B7C2E0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296DDC4F" w14:textId="11BBF8D9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76A998B7" w14:textId="73465EC4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8" w:type="dxa"/>
                </w:tcPr>
                <w:p w14:paraId="63549266" w14:textId="6DAE7F69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24" w:type="dxa"/>
                </w:tcPr>
                <w:p w14:paraId="1B59F1BC" w14:textId="4B589FAC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A346A" w:rsidRPr="001D4EA3" w14:paraId="52AC234B" w14:textId="649B86EC" w:rsidTr="00896676">
              <w:trPr>
                <w:trHeight w:val="274"/>
              </w:trPr>
              <w:tc>
                <w:tcPr>
                  <w:tcW w:w="540" w:type="dxa"/>
                </w:tcPr>
                <w:p w14:paraId="65CBEF8D" w14:textId="532897BE" w:rsidR="00CA346A" w:rsidRPr="00C65FC4" w:rsidRDefault="00CA346A" w:rsidP="00E900BE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1</w:t>
                  </w:r>
                  <w: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69" w:type="dxa"/>
                </w:tcPr>
                <w:p w14:paraId="27DA7351" w14:textId="60896A15" w:rsidR="00CA346A" w:rsidRPr="00C65FC4" w:rsidRDefault="00CA346A" w:rsidP="00C65FC4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Dostęp do usług dla osób z</w:t>
                  </w:r>
                  <w:r w:rsidR="00896676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 </w:t>
                  </w:r>
                  <w:r w:rsidRPr="00C65FC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niepełnosprawnością</w:t>
                  </w:r>
                </w:p>
              </w:tc>
              <w:tc>
                <w:tcPr>
                  <w:tcW w:w="1417" w:type="dxa"/>
                </w:tcPr>
                <w:p w14:paraId="2413A7B9" w14:textId="6E50ABC4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93" w:type="dxa"/>
                </w:tcPr>
                <w:p w14:paraId="21163BF3" w14:textId="7B750670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701" w:type="dxa"/>
                </w:tcPr>
                <w:p w14:paraId="6D06A7A6" w14:textId="789D8158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335A8B5C" w14:textId="25CB168E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8" w:type="dxa"/>
                </w:tcPr>
                <w:p w14:paraId="33A10C3C" w14:textId="728093C3" w:rsidR="00CA346A" w:rsidRPr="00C65FC4" w:rsidRDefault="00CA346A" w:rsidP="00E900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24" w:type="dxa"/>
                </w:tcPr>
                <w:p w14:paraId="3D93EC78" w14:textId="21F26623" w:rsidR="00CA346A" w:rsidRPr="00C65FC4" w:rsidRDefault="00CA346A" w:rsidP="00E900BE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C65FC4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</w:tbl>
          <w:p w14:paraId="7822BE9C" w14:textId="36B83D42" w:rsidR="00C65FC4" w:rsidRPr="004D7B4D" w:rsidRDefault="00C65FC4" w:rsidP="00C65FC4">
            <w:pPr>
              <w:spacing w:after="0" w:line="240" w:lineRule="auto"/>
              <w:rPr>
                <w:rFonts w:cs="Calibri"/>
                <w:b/>
                <w:spacing w:val="20"/>
                <w:sz w:val="18"/>
                <w:szCs w:val="18"/>
                <w:u w:val="single"/>
              </w:rPr>
            </w:pPr>
          </w:p>
        </w:tc>
      </w:tr>
      <w:tr w:rsidR="00BE2B12" w:rsidRPr="00E4373F" w14:paraId="75E8CAA5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7EBA62B5" w14:textId="77777777" w:rsidR="00D72AB7" w:rsidRPr="00896676" w:rsidRDefault="00D72AB7" w:rsidP="00896676">
            <w:pPr>
              <w:spacing w:after="0" w:line="240" w:lineRule="auto"/>
              <w:rPr>
                <w:rFonts w:cs="Calibri"/>
                <w:iCs/>
                <w:sz w:val="18"/>
                <w:szCs w:val="18"/>
              </w:rPr>
            </w:pPr>
          </w:p>
          <w:p w14:paraId="456E82AB" w14:textId="60C19D3F" w:rsidR="00BE2B12" w:rsidRPr="006E1112" w:rsidRDefault="00BE2B12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6E1112">
              <w:rPr>
                <w:rFonts w:cs="Calibri"/>
                <w:b/>
                <w:sz w:val="18"/>
                <w:szCs w:val="18"/>
              </w:rPr>
              <w:t>Proszę wskazać maksymalnie 5 dziedzin tematycznych, w których należy podjąć najpilniejsze działania w obszarze rozwoju Giżycka:</w:t>
            </w:r>
            <w:r w:rsidRPr="006E1112">
              <w:rPr>
                <w:rFonts w:cs="Calibri"/>
                <w:sz w:val="18"/>
                <w:szCs w:val="18"/>
              </w:rPr>
              <w:t xml:space="preserve"> </w:t>
            </w:r>
          </w:p>
          <w:p w14:paraId="3B97C246" w14:textId="2BBAF1FE" w:rsidR="00BE2B12" w:rsidRPr="006E1112" w:rsidRDefault="00BE2B12" w:rsidP="00470856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6E1112">
              <w:rPr>
                <w:rFonts w:cs="Calibri"/>
                <w:i/>
                <w:sz w:val="18"/>
                <w:szCs w:val="18"/>
              </w:rPr>
              <w:t>(zakreśl maksymalnie 5 odpowiedzi)</w:t>
            </w:r>
          </w:p>
          <w:p w14:paraId="216282BF" w14:textId="77777777" w:rsidR="00BE2B12" w:rsidRPr="006E1112" w:rsidRDefault="00BE2B12" w:rsidP="00BE2B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6E1112">
              <w:rPr>
                <w:rFonts w:cs="Calibri"/>
                <w:sz w:val="18"/>
                <w:szCs w:val="18"/>
              </w:rPr>
              <w:t>Współpraca samorządowa</w:t>
            </w:r>
          </w:p>
          <w:p w14:paraId="634F2DB5" w14:textId="77777777" w:rsidR="00BE2B12" w:rsidRPr="006E1112" w:rsidRDefault="00BE2B12" w:rsidP="00BE2B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6E1112">
              <w:rPr>
                <w:rFonts w:cs="Calibri"/>
                <w:sz w:val="18"/>
                <w:szCs w:val="18"/>
              </w:rPr>
              <w:t>Integracja mieszkańców</w:t>
            </w:r>
          </w:p>
          <w:p w14:paraId="50E18746" w14:textId="77777777" w:rsidR="00BE2B12" w:rsidRPr="006E1112" w:rsidRDefault="00BE2B12" w:rsidP="00BE2B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6E1112">
              <w:rPr>
                <w:rFonts w:cs="Calibri"/>
                <w:sz w:val="18"/>
                <w:szCs w:val="18"/>
              </w:rPr>
              <w:t>Współpraca z organizacjami pozarządowymi</w:t>
            </w:r>
          </w:p>
          <w:p w14:paraId="1252B6AA" w14:textId="77777777" w:rsidR="00BE2B12" w:rsidRPr="006E1112" w:rsidRDefault="00BE2B12" w:rsidP="00BE2B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6E1112">
              <w:rPr>
                <w:rFonts w:cs="Calibri"/>
                <w:sz w:val="18"/>
                <w:szCs w:val="18"/>
              </w:rPr>
              <w:t>Działalność instytucji kultury</w:t>
            </w:r>
          </w:p>
          <w:p w14:paraId="55F2BF28" w14:textId="77777777" w:rsidR="00BE2B12" w:rsidRPr="006E1112" w:rsidRDefault="00BE2B12" w:rsidP="00BE2B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6E1112">
              <w:rPr>
                <w:rFonts w:cs="Calibri"/>
                <w:sz w:val="18"/>
                <w:szCs w:val="18"/>
              </w:rPr>
              <w:t>Zasoby mieszkaniowe</w:t>
            </w:r>
          </w:p>
          <w:p w14:paraId="609E3343" w14:textId="77777777" w:rsidR="00BE2B12" w:rsidRPr="006E1112" w:rsidRDefault="00BE2B12" w:rsidP="00BE2B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6E1112">
              <w:rPr>
                <w:rFonts w:cs="Calibri"/>
                <w:sz w:val="18"/>
                <w:szCs w:val="18"/>
              </w:rPr>
              <w:t>Standardy dostępności (np. architektoniczne, transportowe, cyfrowe) dla osób starszych, osób z niepełnosprawnością</w:t>
            </w:r>
          </w:p>
          <w:p w14:paraId="4073BBF1" w14:textId="77777777" w:rsidR="00BE2B12" w:rsidRPr="006E1112" w:rsidRDefault="00BE2B12" w:rsidP="00BE2B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6E1112">
              <w:rPr>
                <w:rFonts w:cs="Calibri"/>
                <w:sz w:val="18"/>
                <w:szCs w:val="18"/>
              </w:rPr>
              <w:t>Sport/infrastruktura sportowa</w:t>
            </w:r>
          </w:p>
          <w:p w14:paraId="6BECB026" w14:textId="77777777" w:rsidR="00BE2B12" w:rsidRPr="006E1112" w:rsidRDefault="00BE2B12" w:rsidP="00BE2B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6E1112">
              <w:rPr>
                <w:rFonts w:cs="Calibri"/>
                <w:sz w:val="18"/>
                <w:szCs w:val="18"/>
              </w:rPr>
              <w:t>Rekreacja/infrastruktura rekreacyjna</w:t>
            </w:r>
          </w:p>
          <w:p w14:paraId="4C122452" w14:textId="77777777" w:rsidR="00BE2B12" w:rsidRPr="006E1112" w:rsidRDefault="00BE2B12" w:rsidP="00BE2B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6E1112">
              <w:rPr>
                <w:rFonts w:cs="Calibri"/>
                <w:sz w:val="18"/>
                <w:szCs w:val="18"/>
              </w:rPr>
              <w:t>Wspieranie rozwoju przedsiębiorczości</w:t>
            </w:r>
          </w:p>
          <w:p w14:paraId="71FB0E6E" w14:textId="77777777" w:rsidR="00BE2B12" w:rsidRPr="006E1112" w:rsidRDefault="00BE2B12" w:rsidP="00BE2B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6E1112">
              <w:rPr>
                <w:rFonts w:cs="Calibri"/>
                <w:sz w:val="18"/>
                <w:szCs w:val="18"/>
              </w:rPr>
              <w:t>Estetyka terenów publicznych</w:t>
            </w:r>
          </w:p>
          <w:p w14:paraId="301A2EEC" w14:textId="77777777" w:rsidR="00BE2B12" w:rsidRPr="006E1112" w:rsidRDefault="00BE2B12" w:rsidP="00BE2B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6E1112">
              <w:rPr>
                <w:rFonts w:cs="Calibri"/>
                <w:sz w:val="18"/>
                <w:szCs w:val="18"/>
              </w:rPr>
              <w:t>Ochrona powietrza</w:t>
            </w:r>
          </w:p>
          <w:p w14:paraId="101B527E" w14:textId="77777777" w:rsidR="00BE2B12" w:rsidRPr="006E1112" w:rsidRDefault="00BE2B12" w:rsidP="00BE2B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6E1112">
              <w:rPr>
                <w:rFonts w:cs="Calibri"/>
                <w:sz w:val="18"/>
                <w:szCs w:val="18"/>
              </w:rPr>
              <w:t>Wykorzystanie odnawialnych źródeł energii</w:t>
            </w:r>
          </w:p>
          <w:p w14:paraId="367F7DA6" w14:textId="77777777" w:rsidR="00BE2B12" w:rsidRPr="006E1112" w:rsidRDefault="00BE2B12" w:rsidP="00BE2B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6E1112">
              <w:rPr>
                <w:rFonts w:cs="Calibri"/>
                <w:sz w:val="18"/>
                <w:szCs w:val="18"/>
              </w:rPr>
              <w:t>Infrastruktura drogowa</w:t>
            </w:r>
          </w:p>
          <w:p w14:paraId="58724DA6" w14:textId="77777777" w:rsidR="00BE2B12" w:rsidRPr="006E1112" w:rsidRDefault="00BE2B12" w:rsidP="00BE2B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6E1112">
              <w:rPr>
                <w:rFonts w:cs="Calibri"/>
                <w:sz w:val="18"/>
                <w:szCs w:val="18"/>
              </w:rPr>
              <w:t>Infrastruktura wodociągowo-kanalizacyjna</w:t>
            </w:r>
          </w:p>
          <w:p w14:paraId="6D18EAA8" w14:textId="5A1ED0C5" w:rsidR="00BE2B12" w:rsidRPr="00C76ABE" w:rsidRDefault="00BE2B12" w:rsidP="00BE2B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6E1112">
              <w:rPr>
                <w:rFonts w:cs="Calibri"/>
                <w:sz w:val="18"/>
                <w:szCs w:val="18"/>
              </w:rPr>
              <w:t>Sprawny Urząd Miasta bądź jednostki organizacyjne</w:t>
            </w:r>
          </w:p>
          <w:p w14:paraId="21819569" w14:textId="77777777" w:rsidR="00FB1157" w:rsidRPr="00896676" w:rsidRDefault="00C76ABE" w:rsidP="008966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Inne ……………………</w:t>
            </w:r>
          </w:p>
          <w:p w14:paraId="7BBBFD13" w14:textId="6D1A3574" w:rsidR="00896676" w:rsidRPr="00896676" w:rsidRDefault="00896676" w:rsidP="00896676">
            <w:pPr>
              <w:pStyle w:val="Akapitzlist"/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</w:p>
        </w:tc>
      </w:tr>
      <w:tr w:rsidR="00BE2B12" w:rsidRPr="00E4373F" w14:paraId="3E7755CB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51AAFB1A" w14:textId="3C162DC5" w:rsidR="00896676" w:rsidRDefault="00BE2B12" w:rsidP="00896676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751">
              <w:rPr>
                <w:rFonts w:asciiTheme="minorHAnsi" w:hAnsiTheme="minorHAnsi" w:cstheme="minorHAnsi"/>
                <w:b/>
                <w:sz w:val="18"/>
                <w:szCs w:val="18"/>
              </w:rPr>
              <w:t>Jak ocenia Pan/i działania Giżycka w zakresie:</w:t>
            </w:r>
          </w:p>
          <w:p w14:paraId="39E6BAA7" w14:textId="77777777" w:rsidR="00896676" w:rsidRPr="00896676" w:rsidRDefault="00896676" w:rsidP="00896676">
            <w:pPr>
              <w:pStyle w:val="Akapitzlist"/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Style w:val="Tabela-Siatka"/>
              <w:tblW w:w="10348" w:type="dxa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3599"/>
              <w:gridCol w:w="1417"/>
              <w:gridCol w:w="1047"/>
              <w:gridCol w:w="1000"/>
              <w:gridCol w:w="857"/>
              <w:gridCol w:w="1001"/>
              <w:gridCol w:w="915"/>
            </w:tblGrid>
            <w:tr w:rsidR="00C9253E" w:rsidRPr="00063751" w14:paraId="74B1BD9F" w14:textId="7C3A6F9C" w:rsidTr="00276276">
              <w:trPr>
                <w:trHeight w:val="347"/>
              </w:trPr>
              <w:tc>
                <w:tcPr>
                  <w:tcW w:w="512" w:type="dxa"/>
                  <w:vAlign w:val="center"/>
                </w:tcPr>
                <w:p w14:paraId="285D4346" w14:textId="77777777" w:rsidR="00E22D23" w:rsidRPr="00063751" w:rsidRDefault="00E22D23" w:rsidP="00E22D2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599" w:type="dxa"/>
                  <w:vAlign w:val="center"/>
                </w:tcPr>
                <w:p w14:paraId="1CEAAE6C" w14:textId="77777777" w:rsidR="00E22D23" w:rsidRPr="00063751" w:rsidRDefault="00E22D23" w:rsidP="00E22D2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Czynnik</w:t>
                  </w:r>
                </w:p>
              </w:tc>
              <w:tc>
                <w:tcPr>
                  <w:tcW w:w="1417" w:type="dxa"/>
                  <w:vAlign w:val="center"/>
                </w:tcPr>
                <w:p w14:paraId="72321E7A" w14:textId="53062700" w:rsidR="00E22D23" w:rsidRPr="00063751" w:rsidRDefault="00E22D23" w:rsidP="00E22D2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bardzo dobrze (5)</w:t>
                  </w:r>
                </w:p>
              </w:tc>
              <w:tc>
                <w:tcPr>
                  <w:tcW w:w="1047" w:type="dxa"/>
                  <w:vAlign w:val="center"/>
                </w:tcPr>
                <w:p w14:paraId="07C825D6" w14:textId="70135CC6" w:rsidR="00E22D23" w:rsidRPr="00063751" w:rsidRDefault="00E22D23" w:rsidP="00E22D2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dobrze</w:t>
                  </w:r>
                </w:p>
                <w:p w14:paraId="24602B6E" w14:textId="77777777" w:rsidR="00E22D23" w:rsidRPr="00063751" w:rsidRDefault="00E22D23" w:rsidP="00E22D2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(4)</w:t>
                  </w:r>
                </w:p>
              </w:tc>
              <w:tc>
                <w:tcPr>
                  <w:tcW w:w="1000" w:type="dxa"/>
                  <w:vAlign w:val="center"/>
                </w:tcPr>
                <w:p w14:paraId="186EE6A4" w14:textId="3010F5BB" w:rsidR="00E22D23" w:rsidRPr="00063751" w:rsidRDefault="00E22D23" w:rsidP="00E22D2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średnio</w:t>
                  </w:r>
                </w:p>
                <w:p w14:paraId="7192E696" w14:textId="77777777" w:rsidR="00E22D23" w:rsidRPr="00063751" w:rsidRDefault="00E22D23" w:rsidP="00E22D2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(3)</w:t>
                  </w:r>
                </w:p>
              </w:tc>
              <w:tc>
                <w:tcPr>
                  <w:tcW w:w="857" w:type="dxa"/>
                  <w:vAlign w:val="center"/>
                </w:tcPr>
                <w:p w14:paraId="2BA4ED7F" w14:textId="5BC66962" w:rsidR="00E22D23" w:rsidRPr="00063751" w:rsidRDefault="00E22D23" w:rsidP="00E22D2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źle</w:t>
                  </w:r>
                </w:p>
                <w:p w14:paraId="7137F547" w14:textId="77777777" w:rsidR="00E22D23" w:rsidRPr="00063751" w:rsidRDefault="00E22D23" w:rsidP="00E22D2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(2)</w:t>
                  </w:r>
                </w:p>
              </w:tc>
              <w:tc>
                <w:tcPr>
                  <w:tcW w:w="1001" w:type="dxa"/>
                  <w:vAlign w:val="center"/>
                </w:tcPr>
                <w:p w14:paraId="0AC9A453" w14:textId="0ABB7C14" w:rsidR="00E22D23" w:rsidRPr="00063751" w:rsidRDefault="00E22D23" w:rsidP="00E22D2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bardzo źle (1)</w:t>
                  </w:r>
                </w:p>
              </w:tc>
              <w:tc>
                <w:tcPr>
                  <w:tcW w:w="915" w:type="dxa"/>
                </w:tcPr>
                <w:p w14:paraId="6ED42EAE" w14:textId="4F68FFFC" w:rsidR="00E22D23" w:rsidRPr="00063751" w:rsidRDefault="00E22D23" w:rsidP="00E22D2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nie mam zdania</w:t>
                  </w:r>
                </w:p>
                <w:p w14:paraId="68D8BC90" w14:textId="42667154" w:rsidR="00E22D23" w:rsidRPr="00063751" w:rsidRDefault="00E22D23" w:rsidP="00E22D2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(0)</w:t>
                  </w:r>
                </w:p>
              </w:tc>
            </w:tr>
            <w:tr w:rsidR="00C9253E" w:rsidRPr="00063751" w14:paraId="2DE968D1" w14:textId="5DC6DB1E" w:rsidTr="00276276">
              <w:trPr>
                <w:trHeight w:val="233"/>
              </w:trPr>
              <w:tc>
                <w:tcPr>
                  <w:tcW w:w="512" w:type="dxa"/>
                </w:tcPr>
                <w:p w14:paraId="61C462D0" w14:textId="77777777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99" w:type="dxa"/>
                </w:tcPr>
                <w:p w14:paraId="460FAEB0" w14:textId="4884D870" w:rsidR="00E22D23" w:rsidRPr="00063751" w:rsidRDefault="00E22D23" w:rsidP="00C9253E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Dbałości o środowisko</w:t>
                  </w:r>
                </w:p>
              </w:tc>
              <w:tc>
                <w:tcPr>
                  <w:tcW w:w="1417" w:type="dxa"/>
                </w:tcPr>
                <w:p w14:paraId="62AD69B5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47" w:type="dxa"/>
                </w:tcPr>
                <w:p w14:paraId="31BD2171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0" w:type="dxa"/>
                </w:tcPr>
                <w:p w14:paraId="3FB8B9FA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857" w:type="dxa"/>
                </w:tcPr>
                <w:p w14:paraId="2CC38210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1" w:type="dxa"/>
                </w:tcPr>
                <w:p w14:paraId="63617C46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15" w:type="dxa"/>
                </w:tcPr>
                <w:p w14:paraId="30D102F0" w14:textId="09687255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9253E" w:rsidRPr="00063751" w14:paraId="68588403" w14:textId="5D6A8063" w:rsidTr="00276276">
              <w:trPr>
                <w:trHeight w:val="233"/>
              </w:trPr>
              <w:tc>
                <w:tcPr>
                  <w:tcW w:w="512" w:type="dxa"/>
                </w:tcPr>
                <w:p w14:paraId="6E66D62A" w14:textId="77777777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99" w:type="dxa"/>
                </w:tcPr>
                <w:p w14:paraId="13384308" w14:textId="7B54A0BB" w:rsidR="00E22D23" w:rsidRPr="00063751" w:rsidRDefault="00E22D23" w:rsidP="00C9253E">
                  <w:pPr>
                    <w:spacing w:after="0" w:line="240" w:lineRule="auto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Poprawy poziomu edukacji</w:t>
                  </w:r>
                </w:p>
              </w:tc>
              <w:tc>
                <w:tcPr>
                  <w:tcW w:w="1417" w:type="dxa"/>
                </w:tcPr>
                <w:p w14:paraId="70703E47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47" w:type="dxa"/>
                </w:tcPr>
                <w:p w14:paraId="1D1228B9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0" w:type="dxa"/>
                </w:tcPr>
                <w:p w14:paraId="5CB10FA8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857" w:type="dxa"/>
                </w:tcPr>
                <w:p w14:paraId="0FB280B1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1" w:type="dxa"/>
                </w:tcPr>
                <w:p w14:paraId="4DFFC5EA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15" w:type="dxa"/>
                </w:tcPr>
                <w:p w14:paraId="59CC2F94" w14:textId="06F6DE8E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9253E" w:rsidRPr="00063751" w14:paraId="597501E6" w14:textId="094A23E6" w:rsidTr="00276276">
              <w:trPr>
                <w:trHeight w:val="233"/>
              </w:trPr>
              <w:tc>
                <w:tcPr>
                  <w:tcW w:w="512" w:type="dxa"/>
                </w:tcPr>
                <w:p w14:paraId="26CD5769" w14:textId="77777777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99" w:type="dxa"/>
                </w:tcPr>
                <w:p w14:paraId="2E9F1556" w14:textId="6E083F5C" w:rsidR="00E22D23" w:rsidRPr="00063751" w:rsidRDefault="00E22D23" w:rsidP="00C9253E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Organizacji wydarzeń kulturalnych</w:t>
                  </w:r>
                </w:p>
              </w:tc>
              <w:tc>
                <w:tcPr>
                  <w:tcW w:w="1417" w:type="dxa"/>
                </w:tcPr>
                <w:p w14:paraId="280254F1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47" w:type="dxa"/>
                </w:tcPr>
                <w:p w14:paraId="7C816D13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0" w:type="dxa"/>
                </w:tcPr>
                <w:p w14:paraId="0C4275B4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857" w:type="dxa"/>
                </w:tcPr>
                <w:p w14:paraId="6CAA4158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1" w:type="dxa"/>
                </w:tcPr>
                <w:p w14:paraId="5A99CDB2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15" w:type="dxa"/>
                </w:tcPr>
                <w:p w14:paraId="7C4FEDF1" w14:textId="47C49F7D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9253E" w:rsidRPr="00063751" w14:paraId="2F1056A1" w14:textId="21682A04" w:rsidTr="00276276">
              <w:trPr>
                <w:trHeight w:val="233"/>
              </w:trPr>
              <w:tc>
                <w:tcPr>
                  <w:tcW w:w="512" w:type="dxa"/>
                </w:tcPr>
                <w:p w14:paraId="78D6C565" w14:textId="77777777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99" w:type="dxa"/>
                </w:tcPr>
                <w:p w14:paraId="625FA2A9" w14:textId="44F5D12A" w:rsidR="00E22D23" w:rsidRPr="00063751" w:rsidRDefault="00E22D23" w:rsidP="00C9253E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Warunków rozwoju przedsiębiorczości</w:t>
                  </w:r>
                </w:p>
              </w:tc>
              <w:tc>
                <w:tcPr>
                  <w:tcW w:w="1417" w:type="dxa"/>
                </w:tcPr>
                <w:p w14:paraId="09F007B0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47" w:type="dxa"/>
                </w:tcPr>
                <w:p w14:paraId="586399B1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0" w:type="dxa"/>
                </w:tcPr>
                <w:p w14:paraId="000C0255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857" w:type="dxa"/>
                </w:tcPr>
                <w:p w14:paraId="67C220FD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1" w:type="dxa"/>
                </w:tcPr>
                <w:p w14:paraId="1D7866E6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15" w:type="dxa"/>
                </w:tcPr>
                <w:p w14:paraId="3420B1D9" w14:textId="5D275733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9253E" w:rsidRPr="00063751" w14:paraId="1A7BF49A" w14:textId="655395DD" w:rsidTr="00276276">
              <w:trPr>
                <w:trHeight w:val="233"/>
              </w:trPr>
              <w:tc>
                <w:tcPr>
                  <w:tcW w:w="512" w:type="dxa"/>
                </w:tcPr>
                <w:p w14:paraId="20D8267F" w14:textId="77777777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99" w:type="dxa"/>
                </w:tcPr>
                <w:p w14:paraId="1F499EF8" w14:textId="5B902E3C" w:rsidR="00E22D23" w:rsidRPr="00063751" w:rsidRDefault="00E22D23" w:rsidP="00C9253E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Wzrostu dostępności mieszkań</w:t>
                  </w:r>
                </w:p>
              </w:tc>
              <w:tc>
                <w:tcPr>
                  <w:tcW w:w="1417" w:type="dxa"/>
                </w:tcPr>
                <w:p w14:paraId="666458D9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47" w:type="dxa"/>
                </w:tcPr>
                <w:p w14:paraId="32B164FC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0" w:type="dxa"/>
                </w:tcPr>
                <w:p w14:paraId="5A7BDD74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857" w:type="dxa"/>
                </w:tcPr>
                <w:p w14:paraId="5CEB9709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1" w:type="dxa"/>
                </w:tcPr>
                <w:p w14:paraId="550E23B0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15" w:type="dxa"/>
                </w:tcPr>
                <w:p w14:paraId="52A93CCA" w14:textId="494922BB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9253E" w:rsidRPr="00063751" w14:paraId="51D5ECC4" w14:textId="418DF4BD" w:rsidTr="00276276">
              <w:trPr>
                <w:trHeight w:val="226"/>
              </w:trPr>
              <w:tc>
                <w:tcPr>
                  <w:tcW w:w="512" w:type="dxa"/>
                </w:tcPr>
                <w:p w14:paraId="20636D5F" w14:textId="77777777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99" w:type="dxa"/>
                </w:tcPr>
                <w:p w14:paraId="21679C8C" w14:textId="0BDDB5FF" w:rsidR="00E22D23" w:rsidRPr="00063751" w:rsidRDefault="00E22D23" w:rsidP="00C9253E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Działań skierowanych do seniorów</w:t>
                  </w:r>
                </w:p>
              </w:tc>
              <w:tc>
                <w:tcPr>
                  <w:tcW w:w="1417" w:type="dxa"/>
                </w:tcPr>
                <w:p w14:paraId="1EED61D5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47" w:type="dxa"/>
                </w:tcPr>
                <w:p w14:paraId="13CED9FC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0" w:type="dxa"/>
                </w:tcPr>
                <w:p w14:paraId="018D5578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857" w:type="dxa"/>
                </w:tcPr>
                <w:p w14:paraId="2614838F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1" w:type="dxa"/>
                </w:tcPr>
                <w:p w14:paraId="7C07C9CE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15" w:type="dxa"/>
                </w:tcPr>
                <w:p w14:paraId="7DF2CAF3" w14:textId="15C64CA8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9253E" w:rsidRPr="00063751" w14:paraId="5DD8A907" w14:textId="6660D9BD" w:rsidTr="00276276">
              <w:trPr>
                <w:trHeight w:val="233"/>
              </w:trPr>
              <w:tc>
                <w:tcPr>
                  <w:tcW w:w="512" w:type="dxa"/>
                </w:tcPr>
                <w:p w14:paraId="16E90647" w14:textId="77777777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99" w:type="dxa"/>
                </w:tcPr>
                <w:p w14:paraId="709140DB" w14:textId="539BB141" w:rsidR="00E22D23" w:rsidRDefault="00E22D23" w:rsidP="00C9253E">
                  <w:pPr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Aktywizacji osób niepełnosprawnych</w:t>
                  </w:r>
                </w:p>
                <w:p w14:paraId="04A29AED" w14:textId="39E3BB32" w:rsidR="00C9253E" w:rsidRPr="00063751" w:rsidRDefault="00C9253E" w:rsidP="00C9253E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6D1E345C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47" w:type="dxa"/>
                </w:tcPr>
                <w:p w14:paraId="3ACBAB74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0" w:type="dxa"/>
                </w:tcPr>
                <w:p w14:paraId="327D48B3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857" w:type="dxa"/>
                </w:tcPr>
                <w:p w14:paraId="0B5AC06A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1" w:type="dxa"/>
                </w:tcPr>
                <w:p w14:paraId="33945DA1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15" w:type="dxa"/>
                </w:tcPr>
                <w:p w14:paraId="2C8E2577" w14:textId="73779202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9253E" w:rsidRPr="00063751" w14:paraId="05016938" w14:textId="64401F18" w:rsidTr="00276276">
              <w:trPr>
                <w:trHeight w:val="233"/>
              </w:trPr>
              <w:tc>
                <w:tcPr>
                  <w:tcW w:w="512" w:type="dxa"/>
                </w:tcPr>
                <w:p w14:paraId="5BD94C94" w14:textId="77777777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99" w:type="dxa"/>
                </w:tcPr>
                <w:p w14:paraId="25821EA0" w14:textId="77777777" w:rsidR="00E22D23" w:rsidRDefault="00E22D23" w:rsidP="00C9253E">
                  <w:pPr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Zapewnienia atrakcyjnej oferty kulturalnej</w:t>
                  </w:r>
                </w:p>
                <w:p w14:paraId="3A5BBE34" w14:textId="0F720DA5" w:rsidR="00C9253E" w:rsidRPr="00063751" w:rsidRDefault="00C9253E" w:rsidP="00C9253E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pacing w:val="2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417" w:type="dxa"/>
                </w:tcPr>
                <w:p w14:paraId="6C9CB511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47" w:type="dxa"/>
                </w:tcPr>
                <w:p w14:paraId="52DB47C2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0" w:type="dxa"/>
                </w:tcPr>
                <w:p w14:paraId="415CBD9C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857" w:type="dxa"/>
                </w:tcPr>
                <w:p w14:paraId="1DE2E53D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1" w:type="dxa"/>
                </w:tcPr>
                <w:p w14:paraId="2481074A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15" w:type="dxa"/>
                </w:tcPr>
                <w:p w14:paraId="0AF5C5E5" w14:textId="4D2953C8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9253E" w:rsidRPr="00063751" w14:paraId="3D0CF3B5" w14:textId="11B5A46E" w:rsidTr="00276276">
              <w:trPr>
                <w:trHeight w:val="233"/>
              </w:trPr>
              <w:tc>
                <w:tcPr>
                  <w:tcW w:w="512" w:type="dxa"/>
                </w:tcPr>
                <w:p w14:paraId="222E39D3" w14:textId="77777777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99" w:type="dxa"/>
                </w:tcPr>
                <w:p w14:paraId="626D1B22" w14:textId="638AD461" w:rsidR="00E22D23" w:rsidRPr="00063751" w:rsidRDefault="00E22D23" w:rsidP="00C9253E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Organizacji działalności sportowej</w:t>
                  </w:r>
                </w:p>
              </w:tc>
              <w:tc>
                <w:tcPr>
                  <w:tcW w:w="1417" w:type="dxa"/>
                </w:tcPr>
                <w:p w14:paraId="0EB6CC22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47" w:type="dxa"/>
                </w:tcPr>
                <w:p w14:paraId="15C1F398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0" w:type="dxa"/>
                </w:tcPr>
                <w:p w14:paraId="4CAACD62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857" w:type="dxa"/>
                </w:tcPr>
                <w:p w14:paraId="4F960729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1" w:type="dxa"/>
                </w:tcPr>
                <w:p w14:paraId="499D9293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15" w:type="dxa"/>
                </w:tcPr>
                <w:p w14:paraId="0071D952" w14:textId="6CFB1E2A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9253E" w:rsidRPr="00063751" w14:paraId="337FBF55" w14:textId="2AAACB99" w:rsidTr="00276276">
              <w:trPr>
                <w:trHeight w:val="233"/>
              </w:trPr>
              <w:tc>
                <w:tcPr>
                  <w:tcW w:w="512" w:type="dxa"/>
                </w:tcPr>
                <w:p w14:paraId="34EE4C95" w14:textId="77777777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99" w:type="dxa"/>
                </w:tcPr>
                <w:p w14:paraId="34FCC433" w14:textId="4EF57757" w:rsidR="00E22D23" w:rsidRPr="00063751" w:rsidRDefault="00E22D23" w:rsidP="00C9253E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Wspierania organizacji pozarządowych</w:t>
                  </w:r>
                </w:p>
              </w:tc>
              <w:tc>
                <w:tcPr>
                  <w:tcW w:w="1417" w:type="dxa"/>
                </w:tcPr>
                <w:p w14:paraId="5FFFAAB9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47" w:type="dxa"/>
                </w:tcPr>
                <w:p w14:paraId="6E455F02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0" w:type="dxa"/>
                </w:tcPr>
                <w:p w14:paraId="765ACDD4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857" w:type="dxa"/>
                </w:tcPr>
                <w:p w14:paraId="149732D5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1" w:type="dxa"/>
                </w:tcPr>
                <w:p w14:paraId="0785CFC0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15" w:type="dxa"/>
                </w:tcPr>
                <w:p w14:paraId="755177E2" w14:textId="78C117E8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9253E" w:rsidRPr="00063751" w14:paraId="26BF376B" w14:textId="5171137F" w:rsidTr="00276276">
              <w:trPr>
                <w:trHeight w:val="456"/>
              </w:trPr>
              <w:tc>
                <w:tcPr>
                  <w:tcW w:w="512" w:type="dxa"/>
                </w:tcPr>
                <w:p w14:paraId="46DBFDC4" w14:textId="77777777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599" w:type="dxa"/>
                </w:tcPr>
                <w:p w14:paraId="00A31289" w14:textId="6F98CB82" w:rsidR="00E22D23" w:rsidRPr="00063751" w:rsidRDefault="00E22D23" w:rsidP="00C9253E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Współpracy międzynarodowej</w:t>
                  </w:r>
                </w:p>
              </w:tc>
              <w:tc>
                <w:tcPr>
                  <w:tcW w:w="1417" w:type="dxa"/>
                </w:tcPr>
                <w:p w14:paraId="0B0ACC71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47" w:type="dxa"/>
                </w:tcPr>
                <w:p w14:paraId="3851C725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0" w:type="dxa"/>
                </w:tcPr>
                <w:p w14:paraId="3451AF58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857" w:type="dxa"/>
                </w:tcPr>
                <w:p w14:paraId="3CC09D7C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1" w:type="dxa"/>
                </w:tcPr>
                <w:p w14:paraId="446661B5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15" w:type="dxa"/>
                </w:tcPr>
                <w:p w14:paraId="7A05D111" w14:textId="22BF19CB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C9253E" w:rsidRPr="00063751" w14:paraId="113239CC" w14:textId="4C326286" w:rsidTr="00276276">
              <w:trPr>
                <w:trHeight w:val="233"/>
              </w:trPr>
              <w:tc>
                <w:tcPr>
                  <w:tcW w:w="512" w:type="dxa"/>
                </w:tcPr>
                <w:p w14:paraId="10BDD579" w14:textId="77777777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599" w:type="dxa"/>
                </w:tcPr>
                <w:p w14:paraId="5DB32F03" w14:textId="16EBFE9B" w:rsidR="00E22D23" w:rsidRPr="00063751" w:rsidRDefault="00E22D23" w:rsidP="00C9253E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Wypełniania misji ośrodka turystycznego</w:t>
                  </w:r>
                </w:p>
              </w:tc>
              <w:tc>
                <w:tcPr>
                  <w:tcW w:w="1417" w:type="dxa"/>
                </w:tcPr>
                <w:p w14:paraId="3E1F7ECD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47" w:type="dxa"/>
                </w:tcPr>
                <w:p w14:paraId="595049D9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0" w:type="dxa"/>
                </w:tcPr>
                <w:p w14:paraId="782DFFB1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857" w:type="dxa"/>
                </w:tcPr>
                <w:p w14:paraId="17B71ECB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1" w:type="dxa"/>
                </w:tcPr>
                <w:p w14:paraId="6724FE07" w14:textId="77777777" w:rsidR="00E22D23" w:rsidRPr="00063751" w:rsidRDefault="00E22D23" w:rsidP="00910E2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15" w:type="dxa"/>
                </w:tcPr>
                <w:p w14:paraId="43FA9781" w14:textId="184D33A0" w:rsidR="00E22D23" w:rsidRPr="00063751" w:rsidRDefault="00E22D23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07717A" w:rsidRPr="00063751" w14:paraId="1D840649" w14:textId="77777777" w:rsidTr="00276276">
              <w:trPr>
                <w:trHeight w:val="233"/>
              </w:trPr>
              <w:tc>
                <w:tcPr>
                  <w:tcW w:w="512" w:type="dxa"/>
                </w:tcPr>
                <w:p w14:paraId="2528D74B" w14:textId="07AFE9D0" w:rsidR="0007717A" w:rsidRPr="00063751" w:rsidRDefault="0060147C" w:rsidP="00910E2D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599" w:type="dxa"/>
                </w:tcPr>
                <w:p w14:paraId="2AD82653" w14:textId="18F7DE88" w:rsidR="0007717A" w:rsidRPr="00063751" w:rsidRDefault="0007717A" w:rsidP="00C9253E">
                  <w:pPr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Utrzymania czystości w Mieście</w:t>
                  </w:r>
                </w:p>
              </w:tc>
              <w:tc>
                <w:tcPr>
                  <w:tcW w:w="1417" w:type="dxa"/>
                </w:tcPr>
                <w:p w14:paraId="4142FBF8" w14:textId="1B958631" w:rsidR="0007717A" w:rsidRPr="00063751" w:rsidRDefault="00896676" w:rsidP="00910E2D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47" w:type="dxa"/>
                </w:tcPr>
                <w:p w14:paraId="41C92D50" w14:textId="5249BF92" w:rsidR="0007717A" w:rsidRPr="00063751" w:rsidRDefault="00896676" w:rsidP="00910E2D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0" w:type="dxa"/>
                </w:tcPr>
                <w:p w14:paraId="5DDC3632" w14:textId="72471F99" w:rsidR="0007717A" w:rsidRPr="00063751" w:rsidRDefault="00896676" w:rsidP="00910E2D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857" w:type="dxa"/>
                </w:tcPr>
                <w:p w14:paraId="6417F7B9" w14:textId="2D942F70" w:rsidR="0007717A" w:rsidRPr="00063751" w:rsidRDefault="00896676" w:rsidP="00910E2D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01" w:type="dxa"/>
                </w:tcPr>
                <w:p w14:paraId="06877311" w14:textId="1307341E" w:rsidR="0007717A" w:rsidRPr="00063751" w:rsidRDefault="00896676" w:rsidP="00910E2D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15" w:type="dxa"/>
                </w:tcPr>
                <w:p w14:paraId="1555F426" w14:textId="1667207E" w:rsidR="0007717A" w:rsidRPr="00063751" w:rsidRDefault="00896676" w:rsidP="00910E2D">
                  <w:pPr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</w:tbl>
          <w:p w14:paraId="32428F11" w14:textId="0917FFB9" w:rsidR="00A12ED3" w:rsidRPr="00063751" w:rsidRDefault="00A12ED3" w:rsidP="00E22D23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12ED3" w:rsidRPr="00E4373F" w14:paraId="32D8C5E2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0D492A51" w14:textId="77777777" w:rsidR="00EC5A91" w:rsidRPr="00E22D23" w:rsidRDefault="00EC5A91" w:rsidP="00910E2D">
            <w:pPr>
              <w:spacing w:after="0" w:line="240" w:lineRule="auto"/>
              <w:rPr>
                <w:rFonts w:cs="Calibri"/>
                <w:iCs/>
                <w:sz w:val="18"/>
                <w:szCs w:val="18"/>
              </w:rPr>
            </w:pPr>
          </w:p>
          <w:p w14:paraId="2636A378" w14:textId="6C99E6E7" w:rsidR="00A12ED3" w:rsidRPr="00A12ED3" w:rsidRDefault="00A12ED3" w:rsidP="00A12ED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Czy Pana/i zdaniem łatwo jest znaleźć pracę w Giżycku?</w:t>
            </w:r>
          </w:p>
          <w:p w14:paraId="1929F6DB" w14:textId="77777777" w:rsidR="00A12ED3" w:rsidRPr="00E4373F" w:rsidRDefault="00A12ED3" w:rsidP="00A12ED3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4D7B4D">
              <w:rPr>
                <w:rFonts w:cs="Calibri"/>
                <w:i/>
                <w:sz w:val="16"/>
                <w:szCs w:val="16"/>
              </w:rPr>
              <w:t>(zakreśl tylko jedną odpowiedź)</w:t>
            </w:r>
          </w:p>
          <w:p w14:paraId="79EFF53D" w14:textId="77777777" w:rsidR="00A12ED3" w:rsidRPr="00E4373F" w:rsidRDefault="00A12ED3" w:rsidP="00A12ED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Bardzo łatwo</w:t>
            </w:r>
          </w:p>
          <w:p w14:paraId="05A02285" w14:textId="77777777" w:rsidR="00A12ED3" w:rsidRPr="00A12ED3" w:rsidRDefault="00A12ED3" w:rsidP="00A12ED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</w:rPr>
              <w:t>Łatwo</w:t>
            </w:r>
          </w:p>
          <w:p w14:paraId="6B58F772" w14:textId="77777777" w:rsidR="00A12ED3" w:rsidRPr="00A12ED3" w:rsidRDefault="00A12ED3" w:rsidP="00A12ED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</w:rPr>
              <w:t>Trudno powiedzieć</w:t>
            </w:r>
          </w:p>
          <w:p w14:paraId="31D7EA44" w14:textId="77777777" w:rsidR="00A12ED3" w:rsidRPr="00A12ED3" w:rsidRDefault="00A12ED3" w:rsidP="00A12ED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</w:rPr>
              <w:t>Trudno</w:t>
            </w:r>
          </w:p>
          <w:p w14:paraId="01BBF0AE" w14:textId="77777777" w:rsidR="00D80B59" w:rsidRPr="00896676" w:rsidRDefault="00A12ED3" w:rsidP="00D80B5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A12ED3">
              <w:rPr>
                <w:rFonts w:cs="Calibri"/>
                <w:iCs/>
                <w:sz w:val="18"/>
                <w:szCs w:val="18"/>
              </w:rPr>
              <w:t>Bardzo trudno</w:t>
            </w:r>
          </w:p>
          <w:p w14:paraId="63A8EEE8" w14:textId="77777777" w:rsidR="00896676" w:rsidRDefault="00896676" w:rsidP="00896676">
            <w:pPr>
              <w:pStyle w:val="Akapitzlist"/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</w:p>
          <w:p w14:paraId="19863445" w14:textId="77777777" w:rsidR="00896676" w:rsidRDefault="00896676" w:rsidP="00896676">
            <w:pPr>
              <w:pStyle w:val="Akapitzlist"/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</w:p>
          <w:p w14:paraId="6018CF62" w14:textId="62E22A86" w:rsidR="00896676" w:rsidRPr="00D80B59" w:rsidRDefault="00896676" w:rsidP="00896676">
            <w:pPr>
              <w:pStyle w:val="Akapitzlist"/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</w:p>
        </w:tc>
      </w:tr>
      <w:tr w:rsidR="00A12ED3" w:rsidRPr="00E4373F" w14:paraId="6CBF09DA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0BF4530F" w14:textId="4EB432B0" w:rsidR="00A12ED3" w:rsidRPr="005C0F5C" w:rsidRDefault="00A12ED3" w:rsidP="005C0F5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C0F5C">
              <w:rPr>
                <w:rFonts w:cs="Calibri"/>
                <w:b/>
                <w:sz w:val="18"/>
                <w:szCs w:val="18"/>
              </w:rPr>
              <w:lastRenderedPageBreak/>
              <w:t>Czy interesuje się Pan/i bieżącymi wydarzeniami w Giżycku?</w:t>
            </w:r>
          </w:p>
          <w:p w14:paraId="37231102" w14:textId="77777777" w:rsidR="00A12ED3" w:rsidRPr="00A12ED3" w:rsidRDefault="00A12ED3" w:rsidP="00A12ED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Tak, jestem na bieżąco</w:t>
            </w:r>
          </w:p>
          <w:p w14:paraId="57505A28" w14:textId="77777777" w:rsidR="00A12ED3" w:rsidRPr="00A12ED3" w:rsidRDefault="00A12ED3" w:rsidP="00A12ED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Nie, nie interesują mnie</w:t>
            </w:r>
          </w:p>
          <w:p w14:paraId="2BF88740" w14:textId="77777777" w:rsidR="00FB1157" w:rsidRDefault="00A12ED3" w:rsidP="00D80B5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FB1157">
              <w:rPr>
                <w:rFonts w:cs="Calibri"/>
                <w:bCs/>
                <w:sz w:val="18"/>
                <w:szCs w:val="18"/>
              </w:rPr>
              <w:t>Sporadycznie interesuję się</w:t>
            </w:r>
          </w:p>
          <w:p w14:paraId="29D1B2A4" w14:textId="63937B92" w:rsidR="00896676" w:rsidRPr="00D80B59" w:rsidRDefault="00896676" w:rsidP="00896676">
            <w:pPr>
              <w:pStyle w:val="Akapitzlist"/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A12ED3" w:rsidRPr="00E4373F" w14:paraId="4843B70E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7EBDD8DA" w14:textId="6B1C0D75" w:rsidR="00A12ED3" w:rsidRDefault="00A12ED3" w:rsidP="005C0F5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 jakich wydarzeniach organizowanych przez Miasto uczestniczy Pan/i najczęściej?</w:t>
            </w:r>
          </w:p>
          <w:p w14:paraId="2E3D27EF" w14:textId="15E9E919" w:rsidR="00A12ED3" w:rsidRPr="00A12ED3" w:rsidRDefault="00A12ED3" w:rsidP="00A12ED3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4D7B4D">
              <w:rPr>
                <w:rFonts w:cs="Calibri"/>
                <w:i/>
                <w:sz w:val="16"/>
                <w:szCs w:val="16"/>
              </w:rPr>
              <w:t>(</w:t>
            </w:r>
            <w:r>
              <w:rPr>
                <w:rFonts w:cs="Calibri"/>
                <w:i/>
                <w:sz w:val="16"/>
                <w:szCs w:val="16"/>
              </w:rPr>
              <w:t xml:space="preserve">można wskazać więcej niż jedną </w:t>
            </w:r>
            <w:r w:rsidR="00FB1157">
              <w:rPr>
                <w:rFonts w:cs="Calibri"/>
                <w:i/>
                <w:sz w:val="16"/>
                <w:szCs w:val="16"/>
              </w:rPr>
              <w:t>odpowiedź</w:t>
            </w:r>
            <w:r w:rsidRPr="004D7B4D">
              <w:rPr>
                <w:rFonts w:cs="Calibri"/>
                <w:i/>
                <w:sz w:val="16"/>
                <w:szCs w:val="16"/>
              </w:rPr>
              <w:t>)</w:t>
            </w:r>
          </w:p>
          <w:p w14:paraId="44A3FA88" w14:textId="77777777" w:rsidR="00A12ED3" w:rsidRPr="00A12ED3" w:rsidRDefault="00A12ED3" w:rsidP="00A12ED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Kulturalnych</w:t>
            </w:r>
          </w:p>
          <w:p w14:paraId="54E3009C" w14:textId="77777777" w:rsidR="00A12ED3" w:rsidRPr="00A12ED3" w:rsidRDefault="00A12ED3" w:rsidP="00A12ED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Społecznych</w:t>
            </w:r>
          </w:p>
          <w:p w14:paraId="5290B9C5" w14:textId="77777777" w:rsidR="00A12ED3" w:rsidRPr="00A12ED3" w:rsidRDefault="00A12ED3" w:rsidP="00A12ED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Sportowych</w:t>
            </w:r>
          </w:p>
          <w:p w14:paraId="1F6F46B5" w14:textId="77777777" w:rsidR="00A12ED3" w:rsidRPr="00FB1157" w:rsidRDefault="00A12ED3" w:rsidP="00A12ED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Nie uczestniczę</w:t>
            </w:r>
          </w:p>
          <w:p w14:paraId="7DDAA6F3" w14:textId="49A02319" w:rsidR="00FB1157" w:rsidRPr="00A12ED3" w:rsidRDefault="00FB1157" w:rsidP="00FB1157">
            <w:pPr>
              <w:pStyle w:val="Akapitzlist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12ED3" w:rsidRPr="00E4373F" w14:paraId="15570D6A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060A2687" w14:textId="7359E040" w:rsidR="00A12ED3" w:rsidRDefault="00A12ED3" w:rsidP="005C0F5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Proszę o podanie nazwy wydarzenia organizowanego przez Miasto Giżycko, w którym bierze Pan/i udział najchętniej</w:t>
            </w:r>
            <w:r w:rsidR="001C37DF">
              <w:rPr>
                <w:rFonts w:cs="Calibri"/>
                <w:b/>
                <w:sz w:val="18"/>
                <w:szCs w:val="18"/>
              </w:rPr>
              <w:t>:</w:t>
            </w:r>
          </w:p>
          <w:p w14:paraId="453AC906" w14:textId="77777777" w:rsidR="006E1112" w:rsidRPr="009F3CBB" w:rsidRDefault="006E1112" w:rsidP="009F3CBB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0E95632F" w14:textId="55F51C8B" w:rsidR="006E1112" w:rsidRPr="006E1112" w:rsidRDefault="001C37DF" w:rsidP="002A3060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Cs/>
                <w:sz w:val="18"/>
                <w:szCs w:val="18"/>
              </w:rPr>
            </w:pPr>
            <w:r w:rsidRPr="001C37DF"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  <w:p w14:paraId="5460818E" w14:textId="0D88F2A3" w:rsidR="001C37DF" w:rsidRDefault="001C37DF" w:rsidP="001C37DF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D80B59" w:rsidRPr="00E4373F" w14:paraId="2DB62D28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1EFD28C1" w14:textId="711137C5" w:rsidR="00D80B59" w:rsidRPr="00D80B59" w:rsidRDefault="00D80B59" w:rsidP="005C0F5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bCs/>
                <w:sz w:val="18"/>
                <w:szCs w:val="18"/>
              </w:rPr>
            </w:pPr>
            <w:r w:rsidRPr="00D80B59">
              <w:rPr>
                <w:rFonts w:cs="Calibri"/>
                <w:b/>
                <w:sz w:val="18"/>
                <w:szCs w:val="18"/>
              </w:rPr>
              <w:t xml:space="preserve">Proszę wskazać 1 najważniejsze przedsięwzięcie / projekt / zadanie, które należy zrealizować w Giżycku </w:t>
            </w:r>
          </w:p>
          <w:p w14:paraId="3C958198" w14:textId="77777777" w:rsidR="00D80B59" w:rsidRPr="00D80B59" w:rsidRDefault="00D80B59" w:rsidP="00D80B59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Cs/>
                <w:sz w:val="18"/>
                <w:szCs w:val="18"/>
              </w:rPr>
            </w:pPr>
          </w:p>
          <w:p w14:paraId="03886A30" w14:textId="43228961" w:rsidR="00D80B59" w:rsidRPr="00D80B59" w:rsidRDefault="00D80B59" w:rsidP="00D80B59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Cs/>
                <w:sz w:val="18"/>
                <w:szCs w:val="18"/>
              </w:rPr>
            </w:pPr>
            <w:r w:rsidRPr="00D80B59"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62AA986" w14:textId="75CE39B2" w:rsidR="00D80B59" w:rsidRDefault="00D80B59" w:rsidP="00D80B59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1C37DF" w:rsidRPr="00E4373F" w14:paraId="5F926065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64DB2D98" w14:textId="6256FF19" w:rsidR="001C37DF" w:rsidRDefault="001C37DF" w:rsidP="005C0F5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Gdzie najczęściej szuka Pan/i informacji na temat wydarzeń w Giżycku?</w:t>
            </w:r>
          </w:p>
          <w:p w14:paraId="429B454D" w14:textId="0306A5C4" w:rsidR="006E1112" w:rsidRPr="006E1112" w:rsidRDefault="001C37DF" w:rsidP="006E1112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i/>
                <w:sz w:val="16"/>
                <w:szCs w:val="16"/>
              </w:rPr>
            </w:pPr>
            <w:r w:rsidRPr="004D7B4D">
              <w:rPr>
                <w:rFonts w:cs="Calibri"/>
                <w:i/>
                <w:sz w:val="16"/>
                <w:szCs w:val="16"/>
              </w:rPr>
              <w:t>(zakreśl tylko jedną odpowiedź)</w:t>
            </w:r>
          </w:p>
          <w:p w14:paraId="5E42CDD9" w14:textId="77777777" w:rsidR="001C37DF" w:rsidRPr="001C37DF" w:rsidRDefault="001C37DF" w:rsidP="001C37D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 Internecie</w:t>
            </w:r>
          </w:p>
          <w:p w14:paraId="7ECE3F0A" w14:textId="77777777" w:rsidR="001C37DF" w:rsidRPr="001C37DF" w:rsidRDefault="001C37DF" w:rsidP="001C37D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Na tablicy ogłoszeń</w:t>
            </w:r>
          </w:p>
          <w:p w14:paraId="3B831E14" w14:textId="77777777" w:rsidR="001C37DF" w:rsidRPr="001C37DF" w:rsidRDefault="001C37DF" w:rsidP="001C37D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 mediach lokalnych</w:t>
            </w:r>
          </w:p>
          <w:p w14:paraId="6A5978B2" w14:textId="77777777" w:rsidR="001C37DF" w:rsidRPr="001C37DF" w:rsidRDefault="001C37DF" w:rsidP="001C37D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U znajomych/rodziny</w:t>
            </w:r>
          </w:p>
          <w:p w14:paraId="740B8D87" w14:textId="77777777" w:rsidR="001C37DF" w:rsidRPr="001C37DF" w:rsidRDefault="001C37DF" w:rsidP="001C37D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 biuletynie informacji publicznej</w:t>
            </w:r>
          </w:p>
          <w:p w14:paraId="737AA89E" w14:textId="77777777" w:rsidR="001C37DF" w:rsidRPr="00FB1157" w:rsidRDefault="001C37DF" w:rsidP="001C37D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Inna odpowiedz</w:t>
            </w:r>
            <w:r w:rsidR="00AB45F1">
              <w:rPr>
                <w:rFonts w:cs="Calibri"/>
                <w:bCs/>
                <w:sz w:val="18"/>
                <w:szCs w:val="18"/>
              </w:rPr>
              <w:t>:</w:t>
            </w:r>
            <w:r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23F0950A" w14:textId="0AF85251" w:rsidR="00FB1157" w:rsidRPr="001C37DF" w:rsidRDefault="00FB1157" w:rsidP="00FB1157">
            <w:pPr>
              <w:pStyle w:val="Akapitzlist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1C37DF" w:rsidRPr="00E4373F" w14:paraId="6558A485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0C4ED147" w14:textId="77777777" w:rsidR="001C37DF" w:rsidRDefault="001C37DF" w:rsidP="005C0F5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Jaki jest Pana/i zdaniem najlepszy sposób na informowanie mieszkańców o tym, co dzieje się w Giżycku?</w:t>
            </w:r>
          </w:p>
          <w:p w14:paraId="32492123" w14:textId="77777777" w:rsidR="001C37DF" w:rsidRDefault="001C37DF" w:rsidP="001C37DF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/>
                <w:sz w:val="18"/>
                <w:szCs w:val="18"/>
              </w:rPr>
            </w:pPr>
          </w:p>
          <w:p w14:paraId="6E5C9723" w14:textId="77777777" w:rsidR="001C37DF" w:rsidRDefault="001C37DF" w:rsidP="001C37DF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………………………………………………………………………………………………………………………………………….</w:t>
            </w:r>
          </w:p>
          <w:p w14:paraId="1DA8873B" w14:textId="58812B07" w:rsidR="001C37DF" w:rsidRPr="001C37DF" w:rsidRDefault="001C37DF" w:rsidP="001C37DF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C37DF" w:rsidRPr="00E4373F" w14:paraId="5B9F8684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1D6E3D54" w14:textId="0ABFCB29" w:rsidR="001C37DF" w:rsidRDefault="001C37DF" w:rsidP="005C0F5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Czy Pana/i zdaniem mieszkańcy mają wpływ na decyzje podejmowane przez władze Miasta?</w:t>
            </w:r>
          </w:p>
          <w:p w14:paraId="7AE1AB00" w14:textId="44B2FA0E" w:rsidR="00433F66" w:rsidRPr="00433F66" w:rsidRDefault="00433F66" w:rsidP="00433F66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/>
                <w:sz w:val="18"/>
                <w:szCs w:val="18"/>
              </w:rPr>
            </w:pPr>
            <w:r w:rsidRPr="004D7B4D">
              <w:rPr>
                <w:rFonts w:cs="Calibri"/>
                <w:i/>
                <w:sz w:val="16"/>
                <w:szCs w:val="16"/>
              </w:rPr>
              <w:t>(zakreśl tylko jedną odpowiedź)</w:t>
            </w:r>
          </w:p>
          <w:p w14:paraId="3FF4630A" w14:textId="77777777" w:rsidR="001C37DF" w:rsidRPr="001C37DF" w:rsidRDefault="001C37DF" w:rsidP="001C37D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C37DF">
              <w:rPr>
                <w:rFonts w:cs="Calibri"/>
                <w:bCs/>
                <w:sz w:val="18"/>
                <w:szCs w:val="18"/>
              </w:rPr>
              <w:t>Zdecydowanie tak</w:t>
            </w:r>
          </w:p>
          <w:p w14:paraId="00009D65" w14:textId="77777777" w:rsidR="001C37DF" w:rsidRPr="00433F66" w:rsidRDefault="001C37DF" w:rsidP="001C37D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C37DF">
              <w:rPr>
                <w:rFonts w:cs="Calibri"/>
                <w:bCs/>
                <w:sz w:val="18"/>
                <w:szCs w:val="18"/>
              </w:rPr>
              <w:t>Raczej tak</w:t>
            </w:r>
          </w:p>
          <w:p w14:paraId="5E034FB3" w14:textId="77777777" w:rsidR="00433F66" w:rsidRPr="00433F66" w:rsidRDefault="00433F66" w:rsidP="001C37D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Trudno powiedzieć</w:t>
            </w:r>
          </w:p>
          <w:p w14:paraId="19C25E92" w14:textId="77777777" w:rsidR="00433F66" w:rsidRPr="00433F66" w:rsidRDefault="00433F66" w:rsidP="001C37D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Raczej nie</w:t>
            </w:r>
          </w:p>
          <w:p w14:paraId="7795080E" w14:textId="77777777" w:rsidR="00433F66" w:rsidRPr="00FB1157" w:rsidRDefault="00433F66" w:rsidP="001C37D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Zdecydowanie nie</w:t>
            </w:r>
          </w:p>
          <w:p w14:paraId="5040A8FB" w14:textId="43A3A245" w:rsidR="00FB1157" w:rsidRPr="001C37DF" w:rsidRDefault="00FB1157" w:rsidP="00FB1157">
            <w:pPr>
              <w:pStyle w:val="Akapitzlist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433F66" w:rsidRPr="00E4373F" w14:paraId="098270E7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6F92B71C" w14:textId="212FC680" w:rsidR="00433F66" w:rsidRDefault="00433F66" w:rsidP="005C0F5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Czy uczestniczył Pan/i kiedykolwiek w konsultacjach społecznych organizowanych przez Giżycko?</w:t>
            </w:r>
          </w:p>
          <w:p w14:paraId="40DEE70E" w14:textId="44416F4E" w:rsidR="00433F66" w:rsidRPr="00433F66" w:rsidRDefault="00433F66" w:rsidP="00433F66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/>
                <w:sz w:val="18"/>
                <w:szCs w:val="18"/>
              </w:rPr>
            </w:pPr>
            <w:r w:rsidRPr="004D7B4D">
              <w:rPr>
                <w:rFonts w:cs="Calibri"/>
                <w:i/>
                <w:sz w:val="16"/>
                <w:szCs w:val="16"/>
              </w:rPr>
              <w:t>(zakreśl tylko jedną odpowiedź)</w:t>
            </w:r>
          </w:p>
          <w:p w14:paraId="5FF7C263" w14:textId="77777777" w:rsidR="00433F66" w:rsidRPr="00433F66" w:rsidRDefault="00433F66" w:rsidP="00433F6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Tak </w:t>
            </w:r>
          </w:p>
          <w:p w14:paraId="5567D4FB" w14:textId="5ECB27AF" w:rsidR="00433F66" w:rsidRPr="00433F66" w:rsidRDefault="00433F66" w:rsidP="00433F6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Nie</w:t>
            </w:r>
          </w:p>
          <w:p w14:paraId="0F8BAD30" w14:textId="77777777" w:rsidR="00433F66" w:rsidRPr="00FB1157" w:rsidRDefault="00433F66" w:rsidP="00433F6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Nie wiem</w:t>
            </w:r>
          </w:p>
          <w:p w14:paraId="45F956C4" w14:textId="2B62FCDE" w:rsidR="00FB1157" w:rsidRPr="00433F66" w:rsidRDefault="00FB1157" w:rsidP="00FB1157">
            <w:pPr>
              <w:pStyle w:val="Akapitzlist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433F66" w:rsidRPr="00E4373F" w14:paraId="56F44C78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38D4A032" w14:textId="77777777" w:rsidR="00433F66" w:rsidRDefault="00433F66" w:rsidP="005C0F5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Jaką formę miały konsultacje społeczne, w których Pan/i uczestniczył/a, i czego dotyczyły?</w:t>
            </w:r>
          </w:p>
          <w:p w14:paraId="64EC5179" w14:textId="77777777" w:rsidR="00433F66" w:rsidRPr="00433F66" w:rsidRDefault="00433F66" w:rsidP="00433F66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433F66">
              <w:rPr>
                <w:rFonts w:cs="Calibri"/>
                <w:bCs/>
                <w:i/>
                <w:iCs/>
                <w:sz w:val="16"/>
                <w:szCs w:val="16"/>
              </w:rPr>
              <w:t>(Proszę pominąć, jeśli w poprzednim pytaniu padła odpowiedź „Nie” lub „Nie wiem”)</w:t>
            </w:r>
          </w:p>
          <w:p w14:paraId="366864DB" w14:textId="5DF1F222" w:rsidR="00433F66" w:rsidRDefault="00433F66" w:rsidP="00433F66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Cs/>
                <w:sz w:val="18"/>
                <w:szCs w:val="18"/>
              </w:rPr>
            </w:pPr>
          </w:p>
          <w:p w14:paraId="154F9440" w14:textId="3A5CDCE3" w:rsidR="006E1112" w:rsidRPr="00D80B59" w:rsidRDefault="00433F66" w:rsidP="00D80B59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  <w:p w14:paraId="4E5CBE10" w14:textId="58FE7F59" w:rsidR="00433F66" w:rsidRPr="00433F66" w:rsidRDefault="00433F66" w:rsidP="00433F66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433F66" w:rsidRPr="00E4373F" w14:paraId="3E46AFFF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0B908D85" w14:textId="2739E5E6" w:rsidR="00433F66" w:rsidRDefault="00433F66" w:rsidP="005C0F5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 których obszarach konsultacje społeczne z mieszkańcami byłyby Pana/i zdaniem najbardziej potrzebne:</w:t>
            </w:r>
          </w:p>
          <w:p w14:paraId="73357DF8" w14:textId="2BDA7336" w:rsidR="00433F66" w:rsidRPr="00433F66" w:rsidRDefault="00433F66" w:rsidP="00433F66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/>
                <w:sz w:val="18"/>
                <w:szCs w:val="18"/>
              </w:rPr>
            </w:pPr>
            <w:r w:rsidRPr="004D7B4D">
              <w:rPr>
                <w:rFonts w:cs="Calibri"/>
                <w:i/>
                <w:sz w:val="16"/>
                <w:szCs w:val="16"/>
              </w:rPr>
              <w:t>(zakreśl tylko jedną odpowiedź)</w:t>
            </w:r>
          </w:p>
          <w:p w14:paraId="18B00DE6" w14:textId="77777777" w:rsidR="00433F66" w:rsidRPr="00433F66" w:rsidRDefault="00433F66" w:rsidP="00433F6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Infrastruktura drogowa</w:t>
            </w:r>
          </w:p>
          <w:p w14:paraId="6ABC9227" w14:textId="77777777" w:rsidR="00433F66" w:rsidRPr="00433F66" w:rsidRDefault="00433F66" w:rsidP="00433F6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Ochrona środowiska</w:t>
            </w:r>
          </w:p>
          <w:p w14:paraId="20010153" w14:textId="77777777" w:rsidR="00433F66" w:rsidRPr="00433F66" w:rsidRDefault="00433F66" w:rsidP="00433F6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Poprawa jakości powietrza</w:t>
            </w:r>
          </w:p>
          <w:p w14:paraId="3B734E52" w14:textId="77777777" w:rsidR="00433F66" w:rsidRPr="00433F66" w:rsidRDefault="00433F66" w:rsidP="00433F6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Finanse Miasta</w:t>
            </w:r>
          </w:p>
          <w:p w14:paraId="1C57F185" w14:textId="77777777" w:rsidR="00433F66" w:rsidRPr="00433F66" w:rsidRDefault="00433F66" w:rsidP="00433F6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Inwestycje</w:t>
            </w:r>
          </w:p>
          <w:p w14:paraId="6802421F" w14:textId="77777777" w:rsidR="00433F66" w:rsidRPr="00433F66" w:rsidRDefault="00433F66" w:rsidP="00433F6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Zagospodarowanie przestrzenne</w:t>
            </w:r>
          </w:p>
          <w:p w14:paraId="6A6EF88B" w14:textId="77777777" w:rsidR="00433F66" w:rsidRPr="00433F66" w:rsidRDefault="00433F66" w:rsidP="00433F6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Nie wiem</w:t>
            </w:r>
          </w:p>
          <w:p w14:paraId="0B3237DB" w14:textId="77777777" w:rsidR="00433F66" w:rsidRPr="005C0F5C" w:rsidRDefault="00433F66" w:rsidP="00433F6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Inna odpowiedź</w:t>
            </w:r>
            <w:r w:rsidR="00AB45F1">
              <w:rPr>
                <w:rFonts w:cs="Calibri"/>
                <w:bCs/>
                <w:sz w:val="18"/>
                <w:szCs w:val="18"/>
              </w:rPr>
              <w:t>:</w:t>
            </w:r>
            <w:r>
              <w:rPr>
                <w:rFonts w:cs="Calibri"/>
                <w:bCs/>
                <w:sz w:val="18"/>
                <w:szCs w:val="18"/>
              </w:rPr>
              <w:t xml:space="preserve"> ……………………………………………………………………………………………</w:t>
            </w:r>
          </w:p>
          <w:p w14:paraId="00C5C5EC" w14:textId="1D6372A7" w:rsidR="005C0F5C" w:rsidRPr="00433F66" w:rsidRDefault="005C0F5C" w:rsidP="005C0F5C">
            <w:pPr>
              <w:pStyle w:val="Akapitzlist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433F66" w:rsidRPr="00E4373F" w14:paraId="1A2757FA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0D22A61E" w14:textId="77777777" w:rsidR="00433F66" w:rsidRDefault="00433F66" w:rsidP="005C0F5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Realizacji jakich priorytetowych inwestycji/działań, Pana/i zdaniem, powinno podjąć się w najbliższym czasie Miasto Giżycko?</w:t>
            </w:r>
          </w:p>
          <w:p w14:paraId="276DF55E" w14:textId="77777777" w:rsidR="006E1112" w:rsidRPr="00D80B59" w:rsidRDefault="006E1112" w:rsidP="00D80B59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610DD2B1" w14:textId="77777777" w:rsidR="006E1112" w:rsidRDefault="006E1112" w:rsidP="00433F66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Cs/>
                <w:sz w:val="18"/>
                <w:szCs w:val="18"/>
              </w:rPr>
            </w:pPr>
          </w:p>
          <w:p w14:paraId="3BF10868" w14:textId="33D0AFFD" w:rsidR="00D80B59" w:rsidRPr="00D80B59" w:rsidRDefault="00433F66" w:rsidP="00D80B59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  <w:p w14:paraId="0D6FEEC3" w14:textId="1662BF25" w:rsidR="00433F66" w:rsidRPr="00433F66" w:rsidRDefault="00433F66" w:rsidP="00433F66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AB45F1" w:rsidRPr="00E4373F" w14:paraId="2AEFDABD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2D24577C" w14:textId="77777777" w:rsidR="00FB1157" w:rsidRPr="009F3CBB" w:rsidRDefault="009F3CBB" w:rsidP="009F3CB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F3CBB">
              <w:rPr>
                <w:rFonts w:cs="Calibri"/>
                <w:b/>
                <w:sz w:val="18"/>
                <w:szCs w:val="18"/>
              </w:rPr>
              <w:t>Co jest największym pozytywnym elementem w Mieście Giżycku, a co największym problemem w mieście?</w:t>
            </w:r>
          </w:p>
          <w:tbl>
            <w:tblPr>
              <w:tblpPr w:leftFromText="141" w:rightFromText="141" w:horzAnchor="margin" w:tblpY="555"/>
              <w:tblOverlap w:val="never"/>
              <w:tblW w:w="10419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7"/>
              <w:gridCol w:w="1417"/>
              <w:gridCol w:w="6935"/>
            </w:tblGrid>
            <w:tr w:rsidR="009F3CBB" w14:paraId="7942E07D" w14:textId="77777777" w:rsidTr="009F3CBB">
              <w:trPr>
                <w:trHeight w:val="256"/>
              </w:trPr>
              <w:tc>
                <w:tcPr>
                  <w:tcW w:w="206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335EA7F" w14:textId="77777777" w:rsidR="009F3CBB" w:rsidRPr="00D07404" w:rsidRDefault="009F3CBB" w:rsidP="009F3C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07404">
                    <w:rPr>
                      <w:sz w:val="18"/>
                      <w:szCs w:val="18"/>
                    </w:rPr>
                    <w:t xml:space="preserve">Element pozytywny, mocna strona </w:t>
                  </w:r>
                </w:p>
              </w:tc>
              <w:tc>
                <w:tcPr>
                  <w:tcW w:w="141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671E3C0" w14:textId="77777777" w:rsidR="009F3CBB" w:rsidRDefault="009F3CBB" w:rsidP="009F3CBB">
                  <w:pPr>
                    <w:pStyle w:val="Default"/>
                    <w:rPr>
                      <w:rFonts w:ascii="Wingdings" w:hAnsi="Wingdings" w:cs="Wingdings"/>
                      <w:sz w:val="56"/>
                      <w:szCs w:val="56"/>
                    </w:rPr>
                  </w:pPr>
                  <w:r>
                    <w:rPr>
                      <w:rFonts w:ascii="Wingdings" w:hAnsi="Wingdings" w:cs="Wingdings"/>
                      <w:sz w:val="56"/>
                      <w:szCs w:val="56"/>
                    </w:rPr>
                    <w:t xml:space="preserve"> </w:t>
                  </w:r>
                </w:p>
              </w:tc>
              <w:tc>
                <w:tcPr>
                  <w:tcW w:w="693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6A3B1FE1" w14:textId="22FB1106" w:rsidR="009F3CBB" w:rsidRDefault="009F3CBB" w:rsidP="009F3CB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            </w:r>
                </w:p>
              </w:tc>
            </w:tr>
            <w:tr w:rsidR="009F3CBB" w14:paraId="4C179516" w14:textId="77777777" w:rsidTr="009F3CBB">
              <w:trPr>
                <w:trHeight w:val="932"/>
              </w:trPr>
              <w:tc>
                <w:tcPr>
                  <w:tcW w:w="206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15AB0EE1" w14:textId="77777777" w:rsidR="009F3CBB" w:rsidRPr="00D07404" w:rsidRDefault="009F3CBB" w:rsidP="009F3C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07404">
                    <w:rPr>
                      <w:sz w:val="18"/>
                      <w:szCs w:val="18"/>
                    </w:rPr>
                    <w:t xml:space="preserve">Element negatywny, słaba strona </w:t>
                  </w:r>
                </w:p>
              </w:tc>
              <w:tc>
                <w:tcPr>
                  <w:tcW w:w="141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E667DC4" w14:textId="77777777" w:rsidR="009F3CBB" w:rsidRDefault="009F3CBB" w:rsidP="009F3CBB">
                  <w:pPr>
                    <w:pStyle w:val="Default"/>
                    <w:rPr>
                      <w:rFonts w:ascii="Wingdings" w:hAnsi="Wingdings" w:cs="Wingdings"/>
                      <w:sz w:val="56"/>
                      <w:szCs w:val="56"/>
                    </w:rPr>
                  </w:pPr>
                  <w:r>
                    <w:rPr>
                      <w:rFonts w:ascii="Wingdings" w:hAnsi="Wingdings" w:cs="Wingdings"/>
                      <w:sz w:val="56"/>
                      <w:szCs w:val="56"/>
                    </w:rPr>
                    <w:t xml:space="preserve"> </w:t>
                  </w:r>
                </w:p>
              </w:tc>
              <w:tc>
                <w:tcPr>
                  <w:tcW w:w="693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1CF3B29B" w14:textId="271C2883" w:rsidR="009F3CBB" w:rsidRDefault="009F3CBB" w:rsidP="009F3CB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            </w:r>
                </w:p>
              </w:tc>
            </w:tr>
          </w:tbl>
          <w:p w14:paraId="52A8A5DC" w14:textId="3B047BC3" w:rsidR="009F3CBB" w:rsidRPr="009F3CBB" w:rsidRDefault="009F3CBB" w:rsidP="009F3CB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3CBB" w:rsidRPr="00E4373F" w14:paraId="13EC159B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1890B9D3" w14:textId="6AFBC414" w:rsidR="009F3CBB" w:rsidRDefault="00C708B4" w:rsidP="005C0F5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b/>
                <w:sz w:val="18"/>
                <w:szCs w:val="18"/>
              </w:rPr>
            </w:pPr>
            <w:r w:rsidRPr="00C708B4">
              <w:rPr>
                <w:rFonts w:cs="Calibri"/>
                <w:b/>
                <w:sz w:val="18"/>
                <w:szCs w:val="18"/>
              </w:rPr>
              <w:t xml:space="preserve">Jaki jest Pani / Pana stosunek do Giżycka? </w:t>
            </w:r>
          </w:p>
          <w:p w14:paraId="579E2DC6" w14:textId="4DF33006" w:rsidR="00C708B4" w:rsidRDefault="00C708B4" w:rsidP="00C708B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tbl>
            <w:tblPr>
              <w:tblStyle w:val="Tabela-Siatka"/>
              <w:tblW w:w="10405" w:type="dxa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3830"/>
              <w:gridCol w:w="1276"/>
              <w:gridCol w:w="1276"/>
              <w:gridCol w:w="1134"/>
              <w:gridCol w:w="1221"/>
              <w:gridCol w:w="1104"/>
            </w:tblGrid>
            <w:tr w:rsidR="00092CF6" w:rsidRPr="00063751" w14:paraId="09BC40A6" w14:textId="77777777" w:rsidTr="00092CF6">
              <w:trPr>
                <w:trHeight w:val="353"/>
              </w:trPr>
              <w:tc>
                <w:tcPr>
                  <w:tcW w:w="564" w:type="dxa"/>
                  <w:vAlign w:val="center"/>
                </w:tcPr>
                <w:p w14:paraId="2F756840" w14:textId="77777777" w:rsidR="00092CF6" w:rsidRPr="00063751" w:rsidRDefault="00092CF6" w:rsidP="00C708B4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830" w:type="dxa"/>
                  <w:vAlign w:val="center"/>
                </w:tcPr>
                <w:p w14:paraId="462D2CCD" w14:textId="77777777" w:rsidR="00092CF6" w:rsidRPr="00063751" w:rsidRDefault="00092CF6" w:rsidP="00C708B4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Czynnik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1C8E3C" w14:textId="7E611626" w:rsidR="00092CF6" w:rsidRPr="00063751" w:rsidRDefault="00092CF6" w:rsidP="00C708B4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tak</w:t>
                  </w:r>
                  <w:r w:rsidRPr="0006375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BAEFCD" w14:textId="3B7A73FA" w:rsidR="00092CF6" w:rsidRPr="00063751" w:rsidRDefault="00092CF6" w:rsidP="00092CF6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raczej tak</w:t>
                  </w:r>
                </w:p>
              </w:tc>
              <w:tc>
                <w:tcPr>
                  <w:tcW w:w="1134" w:type="dxa"/>
                  <w:vAlign w:val="center"/>
                </w:tcPr>
                <w:p w14:paraId="4E45D6A4" w14:textId="49F5204B" w:rsidR="00092CF6" w:rsidRPr="00063751" w:rsidRDefault="00092CF6" w:rsidP="00092CF6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średnio</w:t>
                  </w:r>
                </w:p>
              </w:tc>
              <w:tc>
                <w:tcPr>
                  <w:tcW w:w="1221" w:type="dxa"/>
                  <w:vAlign w:val="center"/>
                </w:tcPr>
                <w:p w14:paraId="34B92DE8" w14:textId="030593F0" w:rsidR="00092CF6" w:rsidRPr="00063751" w:rsidRDefault="00092CF6" w:rsidP="00092CF6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6375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raczej nie</w:t>
                  </w:r>
                </w:p>
              </w:tc>
              <w:tc>
                <w:tcPr>
                  <w:tcW w:w="1104" w:type="dxa"/>
                  <w:vAlign w:val="center"/>
                </w:tcPr>
                <w:p w14:paraId="3F22DD0C" w14:textId="00051280" w:rsidR="00092CF6" w:rsidRPr="00063751" w:rsidRDefault="00092CF6" w:rsidP="00C708B4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092CF6" w:rsidRPr="00063751" w14:paraId="066ED0E1" w14:textId="77777777" w:rsidTr="00092CF6">
              <w:trPr>
                <w:trHeight w:val="237"/>
              </w:trPr>
              <w:tc>
                <w:tcPr>
                  <w:tcW w:w="564" w:type="dxa"/>
                </w:tcPr>
                <w:p w14:paraId="1608C399" w14:textId="77777777" w:rsidR="00092CF6" w:rsidRPr="00063751" w:rsidRDefault="00092CF6" w:rsidP="00C708B4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30" w:type="dxa"/>
                </w:tcPr>
                <w:p w14:paraId="69448D43" w14:textId="6A8D2C75" w:rsidR="00092CF6" w:rsidRPr="00063751" w:rsidRDefault="00092CF6" w:rsidP="00C708B4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708B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Jestem mocno związan</w:t>
                  </w:r>
                  <w:r w:rsidR="005C182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y</w:t>
                  </w:r>
                  <w:r w:rsidRPr="00C708B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/</w:t>
                  </w:r>
                  <w:r w:rsidR="005C182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a</w:t>
                  </w:r>
                  <w:r w:rsidRPr="00C708B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 xml:space="preserve"> z Giżyckiem</w:t>
                  </w:r>
                </w:p>
              </w:tc>
              <w:tc>
                <w:tcPr>
                  <w:tcW w:w="1276" w:type="dxa"/>
                </w:tcPr>
                <w:p w14:paraId="05EC2487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276" w:type="dxa"/>
                </w:tcPr>
                <w:p w14:paraId="4F41F2B5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3008F547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221" w:type="dxa"/>
                </w:tcPr>
                <w:p w14:paraId="62B6715E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04" w:type="dxa"/>
                </w:tcPr>
                <w:p w14:paraId="0C28156B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092CF6" w:rsidRPr="00063751" w14:paraId="49A74E25" w14:textId="77777777" w:rsidTr="00092CF6">
              <w:trPr>
                <w:trHeight w:val="237"/>
              </w:trPr>
              <w:tc>
                <w:tcPr>
                  <w:tcW w:w="564" w:type="dxa"/>
                </w:tcPr>
                <w:p w14:paraId="644FF6B7" w14:textId="77777777" w:rsidR="00092CF6" w:rsidRPr="00063751" w:rsidRDefault="00092CF6" w:rsidP="00C708B4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30" w:type="dxa"/>
                </w:tcPr>
                <w:p w14:paraId="6AB8C669" w14:textId="2D2E8A89" w:rsidR="00092CF6" w:rsidRPr="00063751" w:rsidRDefault="00092CF6" w:rsidP="00C708B4">
                  <w:pPr>
                    <w:spacing w:after="0" w:line="240" w:lineRule="auto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708B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Czuję się związan</w:t>
                  </w:r>
                  <w:r w:rsidR="005C182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y</w:t>
                  </w:r>
                  <w:r w:rsidRPr="00C708B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/</w:t>
                  </w:r>
                  <w:r w:rsidR="005C182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a</w:t>
                  </w:r>
                  <w:r w:rsidRPr="00C708B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 xml:space="preserve"> z Mazurami</w:t>
                  </w:r>
                </w:p>
              </w:tc>
              <w:tc>
                <w:tcPr>
                  <w:tcW w:w="1276" w:type="dxa"/>
                </w:tcPr>
                <w:p w14:paraId="4DA0949E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276" w:type="dxa"/>
                </w:tcPr>
                <w:p w14:paraId="24724F83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50610D76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221" w:type="dxa"/>
                </w:tcPr>
                <w:p w14:paraId="364E3C89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04" w:type="dxa"/>
                </w:tcPr>
                <w:p w14:paraId="72753759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092CF6" w:rsidRPr="00063751" w14:paraId="70EF0A24" w14:textId="77777777" w:rsidTr="00092CF6">
              <w:trPr>
                <w:trHeight w:val="237"/>
              </w:trPr>
              <w:tc>
                <w:tcPr>
                  <w:tcW w:w="564" w:type="dxa"/>
                </w:tcPr>
                <w:p w14:paraId="326DBA02" w14:textId="77777777" w:rsidR="00092CF6" w:rsidRPr="00063751" w:rsidRDefault="00092CF6" w:rsidP="00C708B4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30" w:type="dxa"/>
                </w:tcPr>
                <w:p w14:paraId="3685AD07" w14:textId="085BAD45" w:rsidR="00092CF6" w:rsidRPr="00063751" w:rsidRDefault="00092CF6" w:rsidP="00C708B4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708B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Miasto Giżycko jest mi obojętne</w:t>
                  </w:r>
                </w:p>
              </w:tc>
              <w:tc>
                <w:tcPr>
                  <w:tcW w:w="1276" w:type="dxa"/>
                </w:tcPr>
                <w:p w14:paraId="414BB844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276" w:type="dxa"/>
                </w:tcPr>
                <w:p w14:paraId="10E8D090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4E95DF35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221" w:type="dxa"/>
                </w:tcPr>
                <w:p w14:paraId="66A0C540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04" w:type="dxa"/>
                </w:tcPr>
                <w:p w14:paraId="40BC0FA7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092CF6" w:rsidRPr="00063751" w14:paraId="0EA93AEB" w14:textId="77777777" w:rsidTr="00092CF6">
              <w:trPr>
                <w:trHeight w:val="237"/>
              </w:trPr>
              <w:tc>
                <w:tcPr>
                  <w:tcW w:w="564" w:type="dxa"/>
                </w:tcPr>
                <w:p w14:paraId="1D64F2C1" w14:textId="77777777" w:rsidR="00092CF6" w:rsidRPr="00063751" w:rsidRDefault="00092CF6" w:rsidP="00C708B4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30" w:type="dxa"/>
                </w:tcPr>
                <w:p w14:paraId="44C18A57" w14:textId="749C90EB" w:rsidR="00092CF6" w:rsidRPr="00063751" w:rsidRDefault="00092CF6" w:rsidP="00C708B4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708B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Jestem dumn</w:t>
                  </w:r>
                  <w:r w:rsidR="005C182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y</w:t>
                  </w:r>
                  <w:r w:rsidRPr="00C708B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/</w:t>
                  </w:r>
                  <w:r w:rsidR="005C182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a</w:t>
                  </w:r>
                  <w:r w:rsidRPr="00C708B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 xml:space="preserve"> z tego, że mieszkam w Giżycku</w:t>
                  </w:r>
                </w:p>
              </w:tc>
              <w:tc>
                <w:tcPr>
                  <w:tcW w:w="1276" w:type="dxa"/>
                </w:tcPr>
                <w:p w14:paraId="4FE4F63C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276" w:type="dxa"/>
                </w:tcPr>
                <w:p w14:paraId="1DC73257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7DE30593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221" w:type="dxa"/>
                </w:tcPr>
                <w:p w14:paraId="0959CDAB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04" w:type="dxa"/>
                </w:tcPr>
                <w:p w14:paraId="5533D6F0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  <w:tr w:rsidR="00092CF6" w:rsidRPr="00063751" w14:paraId="332F9D40" w14:textId="77777777" w:rsidTr="00092CF6">
              <w:trPr>
                <w:trHeight w:val="237"/>
              </w:trPr>
              <w:tc>
                <w:tcPr>
                  <w:tcW w:w="564" w:type="dxa"/>
                </w:tcPr>
                <w:p w14:paraId="0D45FE93" w14:textId="77777777" w:rsidR="00092CF6" w:rsidRPr="00063751" w:rsidRDefault="00092CF6" w:rsidP="00C708B4">
                  <w:pPr>
                    <w:jc w:val="center"/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30" w:type="dxa"/>
                </w:tcPr>
                <w:p w14:paraId="5143FF87" w14:textId="7C3D739C" w:rsidR="00092CF6" w:rsidRPr="00063751" w:rsidRDefault="00092CF6" w:rsidP="00C708B4">
                  <w:pPr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</w:pPr>
                  <w:r w:rsidRPr="00C708B4">
                    <w:rPr>
                      <w:rFonts w:asciiTheme="minorHAnsi" w:eastAsia="MS Gothic" w:hAnsiTheme="minorHAnsi" w:cstheme="minorHAnsi"/>
                      <w:sz w:val="18"/>
                      <w:szCs w:val="18"/>
                    </w:rPr>
                    <w:t>Chcę aktywnie działać na rzecz rozwoju Giżycka</w:t>
                  </w:r>
                </w:p>
              </w:tc>
              <w:tc>
                <w:tcPr>
                  <w:tcW w:w="1276" w:type="dxa"/>
                </w:tcPr>
                <w:p w14:paraId="38AECBBD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276" w:type="dxa"/>
                </w:tcPr>
                <w:p w14:paraId="24CAE881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34" w:type="dxa"/>
                </w:tcPr>
                <w:p w14:paraId="17466459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221" w:type="dxa"/>
                </w:tcPr>
                <w:p w14:paraId="028468C0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04" w:type="dxa"/>
                </w:tcPr>
                <w:p w14:paraId="2CB34CFE" w14:textId="77777777" w:rsidR="00092CF6" w:rsidRPr="00063751" w:rsidRDefault="00092CF6" w:rsidP="00C708B4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63751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</w:tr>
          </w:tbl>
          <w:p w14:paraId="412DC505" w14:textId="3D91AC6D" w:rsidR="00C708B4" w:rsidRPr="00C708B4" w:rsidRDefault="00C708B4" w:rsidP="00C708B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D72AB7" w:rsidRPr="00E4373F" w14:paraId="5D26230A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6AA589A0" w14:textId="77777777" w:rsidR="00D72AB7" w:rsidRDefault="00D72AB7" w:rsidP="00D72AB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Czy jest Pan/i zameldowany/a w Giżycku?</w:t>
            </w:r>
          </w:p>
          <w:p w14:paraId="6B9DB3B6" w14:textId="77777777" w:rsidR="00D72AB7" w:rsidRPr="00AB45F1" w:rsidRDefault="00D72AB7" w:rsidP="00D72AB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i/>
                <w:sz w:val="16"/>
                <w:szCs w:val="16"/>
              </w:rPr>
              <w:t xml:space="preserve">          </w:t>
            </w:r>
            <w:r w:rsidRPr="004D7B4D">
              <w:rPr>
                <w:rFonts w:cs="Calibri"/>
                <w:i/>
                <w:sz w:val="16"/>
                <w:szCs w:val="16"/>
              </w:rPr>
              <w:t>(zakreśl tylko jedną odpowiedź)</w:t>
            </w:r>
          </w:p>
          <w:p w14:paraId="1C043F3C" w14:textId="77777777" w:rsidR="00D72AB7" w:rsidRPr="00433F66" w:rsidRDefault="00D72AB7" w:rsidP="00D72AB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Tak</w:t>
            </w:r>
          </w:p>
          <w:p w14:paraId="69FAACD9" w14:textId="77777777" w:rsidR="00D72AB7" w:rsidRPr="00FB1157" w:rsidRDefault="00D72AB7" w:rsidP="00D72AB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Nie</w:t>
            </w:r>
          </w:p>
          <w:p w14:paraId="3E40F5E5" w14:textId="77777777" w:rsidR="00D72AB7" w:rsidRPr="00D72AB7" w:rsidRDefault="00D72AB7" w:rsidP="00D72AB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D72AB7" w:rsidRPr="00E4373F" w14:paraId="2F2C9687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1D2D8CAA" w14:textId="77777777" w:rsidR="00D72AB7" w:rsidRDefault="00D72AB7" w:rsidP="00D72AB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Czy w najbliższych 7 latach planuje Pan/i zmianę miejscowości zamieszkania?</w:t>
            </w:r>
          </w:p>
          <w:p w14:paraId="777A1E6F" w14:textId="77777777" w:rsidR="00D72AB7" w:rsidRDefault="00D72AB7" w:rsidP="00D72AB7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/>
                <w:sz w:val="18"/>
                <w:szCs w:val="18"/>
              </w:rPr>
            </w:pPr>
            <w:r w:rsidRPr="004D7B4D">
              <w:rPr>
                <w:rFonts w:cs="Calibri"/>
                <w:i/>
                <w:sz w:val="16"/>
                <w:szCs w:val="16"/>
              </w:rPr>
              <w:t>(zakreśl tylko jedną odpowiedź)</w:t>
            </w:r>
          </w:p>
          <w:p w14:paraId="22EE8FDF" w14:textId="77777777" w:rsidR="00D72AB7" w:rsidRPr="00AB45F1" w:rsidRDefault="00D72AB7" w:rsidP="00D72AB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Tak</w:t>
            </w:r>
          </w:p>
          <w:p w14:paraId="3512281E" w14:textId="77777777" w:rsidR="00D72AB7" w:rsidRPr="00AB45F1" w:rsidRDefault="00D72AB7" w:rsidP="00D72AB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Nie</w:t>
            </w:r>
          </w:p>
          <w:p w14:paraId="1499D307" w14:textId="77777777" w:rsidR="00D72AB7" w:rsidRPr="003E1B09" w:rsidRDefault="00D72AB7" w:rsidP="00D72AB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Nie wiem</w:t>
            </w:r>
          </w:p>
          <w:p w14:paraId="26B95632" w14:textId="77777777" w:rsidR="00D72AB7" w:rsidRDefault="00D72AB7" w:rsidP="00D72AB7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3CBB" w:rsidRPr="00E4373F" w14:paraId="24D147E8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6E6F5673" w14:textId="77777777" w:rsidR="009F3CBB" w:rsidRDefault="009F3CBB" w:rsidP="009F3CB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Proszę wskazać swoją płeć:</w:t>
            </w:r>
          </w:p>
          <w:p w14:paraId="40545A0F" w14:textId="77777777" w:rsidR="009F3CBB" w:rsidRDefault="009F3CBB" w:rsidP="009F3CBB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/>
                <w:sz w:val="18"/>
                <w:szCs w:val="18"/>
              </w:rPr>
            </w:pPr>
            <w:r w:rsidRPr="004D7B4D">
              <w:rPr>
                <w:rFonts w:cs="Calibri"/>
                <w:i/>
                <w:sz w:val="16"/>
                <w:szCs w:val="16"/>
              </w:rPr>
              <w:t>(zakreśl tylko jedną odpowiedź)</w:t>
            </w:r>
          </w:p>
          <w:p w14:paraId="7F0FDB05" w14:textId="77777777" w:rsidR="009F3CBB" w:rsidRPr="00AB45F1" w:rsidRDefault="009F3CBB" w:rsidP="009F3CB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Kobieta</w:t>
            </w:r>
          </w:p>
          <w:p w14:paraId="1E524C66" w14:textId="77777777" w:rsidR="009F3CBB" w:rsidRPr="00FB1157" w:rsidRDefault="009F3CBB" w:rsidP="009F3CB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Mężczyzna</w:t>
            </w:r>
          </w:p>
          <w:p w14:paraId="65CDD780" w14:textId="77777777" w:rsidR="009F3CBB" w:rsidRDefault="009F3CBB" w:rsidP="009F3CBB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AB45F1" w:rsidRPr="00E4373F" w14:paraId="5B3B41C9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3B2927F1" w14:textId="02B31F77" w:rsidR="00AB45F1" w:rsidRDefault="00AB45F1" w:rsidP="005C0F5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Proszę wskazać swoje wykształcenie:</w:t>
            </w:r>
          </w:p>
          <w:p w14:paraId="2CCADBE4" w14:textId="7D62947E" w:rsidR="00AB45F1" w:rsidRDefault="00AB45F1" w:rsidP="00AB45F1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/>
                <w:sz w:val="18"/>
                <w:szCs w:val="18"/>
              </w:rPr>
            </w:pPr>
            <w:r w:rsidRPr="004D7B4D">
              <w:rPr>
                <w:rFonts w:cs="Calibri"/>
                <w:i/>
                <w:sz w:val="16"/>
                <w:szCs w:val="16"/>
              </w:rPr>
              <w:t>(zakreśl tylko jedną odpowiedź)</w:t>
            </w:r>
          </w:p>
          <w:p w14:paraId="664F321A" w14:textId="77777777" w:rsidR="00AB45F1" w:rsidRPr="00AB45F1" w:rsidRDefault="00AB45F1" w:rsidP="00AB45F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Podstawowe</w:t>
            </w:r>
          </w:p>
          <w:p w14:paraId="086C87CA" w14:textId="77777777" w:rsidR="00AB45F1" w:rsidRPr="00AB45F1" w:rsidRDefault="00AB45F1" w:rsidP="00AB45F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Gimnazjalne</w:t>
            </w:r>
          </w:p>
          <w:p w14:paraId="42E97143" w14:textId="77777777" w:rsidR="00AB45F1" w:rsidRPr="00AB45F1" w:rsidRDefault="00AB45F1" w:rsidP="00AB45F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Zawodowe</w:t>
            </w:r>
          </w:p>
          <w:p w14:paraId="62C1EF0E" w14:textId="77777777" w:rsidR="00AB45F1" w:rsidRPr="00AB45F1" w:rsidRDefault="00AB45F1" w:rsidP="00AB45F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Średnie</w:t>
            </w:r>
          </w:p>
          <w:p w14:paraId="2AA608AB" w14:textId="77777777" w:rsidR="00AB45F1" w:rsidRPr="00FB1157" w:rsidRDefault="00AB45F1" w:rsidP="00AB45F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Wyższe</w:t>
            </w:r>
          </w:p>
          <w:p w14:paraId="6F1A339F" w14:textId="1256E543" w:rsidR="00FB1157" w:rsidRPr="00AB45F1" w:rsidRDefault="00FB1157" w:rsidP="00FB1157">
            <w:pPr>
              <w:pStyle w:val="Akapitzlist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B45F1" w:rsidRPr="00E4373F" w14:paraId="55FC6F1C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46AD9919" w14:textId="49E78E60" w:rsidR="00AB45F1" w:rsidRDefault="00AB45F1" w:rsidP="005C0F5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Proszę wskazać swój wiek:</w:t>
            </w:r>
          </w:p>
          <w:p w14:paraId="534DC23B" w14:textId="6921249A" w:rsidR="00AB45F1" w:rsidRDefault="00AB45F1" w:rsidP="00AB45F1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/>
                <w:sz w:val="18"/>
                <w:szCs w:val="18"/>
              </w:rPr>
            </w:pPr>
            <w:r w:rsidRPr="004D7B4D">
              <w:rPr>
                <w:rFonts w:cs="Calibri"/>
                <w:i/>
                <w:sz w:val="16"/>
                <w:szCs w:val="16"/>
              </w:rPr>
              <w:t>(zakreśl tylko jedną odpowiedź)</w:t>
            </w:r>
          </w:p>
          <w:p w14:paraId="7CF97C2D" w14:textId="77777777" w:rsidR="00AB45F1" w:rsidRPr="00AB45F1" w:rsidRDefault="00AB45F1" w:rsidP="00AB45F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15-20</w:t>
            </w:r>
          </w:p>
          <w:p w14:paraId="5AE7320F" w14:textId="77777777" w:rsidR="00AB45F1" w:rsidRPr="00AB45F1" w:rsidRDefault="00AB45F1" w:rsidP="00AB45F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21-30</w:t>
            </w:r>
          </w:p>
          <w:p w14:paraId="3C094385" w14:textId="77777777" w:rsidR="00AB45F1" w:rsidRPr="00AB45F1" w:rsidRDefault="00AB45F1" w:rsidP="00AB45F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31-40</w:t>
            </w:r>
          </w:p>
          <w:p w14:paraId="1A4CA35E" w14:textId="77777777" w:rsidR="00AB45F1" w:rsidRPr="00AB45F1" w:rsidRDefault="00AB45F1" w:rsidP="00AB45F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41-50</w:t>
            </w:r>
          </w:p>
          <w:p w14:paraId="40E7D3F4" w14:textId="36541152" w:rsidR="00AB45F1" w:rsidRPr="00AB45F1" w:rsidRDefault="00AB45F1" w:rsidP="00AB45F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51-60</w:t>
            </w:r>
          </w:p>
          <w:p w14:paraId="5CF3EF94" w14:textId="77777777" w:rsidR="00AB45F1" w:rsidRPr="00AB45F1" w:rsidRDefault="00AB45F1" w:rsidP="00AB45F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61-70</w:t>
            </w:r>
          </w:p>
          <w:p w14:paraId="33411040" w14:textId="4C8FE986" w:rsidR="00AB45F1" w:rsidRPr="00896676" w:rsidRDefault="00AB45F1" w:rsidP="00AB45F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Powyżej 71</w:t>
            </w:r>
          </w:p>
          <w:p w14:paraId="47FE84D5" w14:textId="77777777" w:rsidR="00896676" w:rsidRPr="00FB1157" w:rsidRDefault="00896676" w:rsidP="00896676">
            <w:pPr>
              <w:pStyle w:val="Akapitzlist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37E7E301" w14:textId="3EA74CFB" w:rsidR="00FB1157" w:rsidRPr="00AB45F1" w:rsidRDefault="00FB1157" w:rsidP="00FB1157">
            <w:pPr>
              <w:pStyle w:val="Akapitzlist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B45F1" w:rsidRPr="00E4373F" w14:paraId="3937570C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6387F7BA" w14:textId="3786199D" w:rsidR="00AB45F1" w:rsidRDefault="00AB45F1" w:rsidP="005C0F5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Jest Pan/i:</w:t>
            </w:r>
          </w:p>
          <w:p w14:paraId="2E916491" w14:textId="1ACBE1EC" w:rsidR="00AB45F1" w:rsidRDefault="00AB45F1" w:rsidP="00AB45F1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/>
                <w:sz w:val="18"/>
                <w:szCs w:val="18"/>
              </w:rPr>
            </w:pPr>
            <w:r w:rsidRPr="004D7B4D">
              <w:rPr>
                <w:rFonts w:cs="Calibri"/>
                <w:i/>
                <w:sz w:val="16"/>
                <w:szCs w:val="16"/>
              </w:rPr>
              <w:t>(zakreśl tylko jedną odpowiedź)</w:t>
            </w:r>
          </w:p>
          <w:p w14:paraId="4C53AB23" w14:textId="77777777" w:rsidR="00AB45F1" w:rsidRPr="00AB45F1" w:rsidRDefault="00AB45F1" w:rsidP="00AB45F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Uczniem/studentem</w:t>
            </w:r>
          </w:p>
          <w:p w14:paraId="7A72D2C7" w14:textId="77777777" w:rsidR="00AB45F1" w:rsidRPr="00AB45F1" w:rsidRDefault="00AB45F1" w:rsidP="00AB45F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Osobą pracującą</w:t>
            </w:r>
          </w:p>
          <w:p w14:paraId="451A07F2" w14:textId="77777777" w:rsidR="00AB45F1" w:rsidRPr="00AB45F1" w:rsidRDefault="00AB45F1" w:rsidP="00AB45F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Przedsiębiorcą</w:t>
            </w:r>
          </w:p>
          <w:p w14:paraId="1696BBB2" w14:textId="77777777" w:rsidR="00AB45F1" w:rsidRPr="00AB45F1" w:rsidRDefault="00AB45F1" w:rsidP="00AB45F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Osobą bezrobotną</w:t>
            </w:r>
          </w:p>
          <w:p w14:paraId="2309C0A8" w14:textId="77777777" w:rsidR="00AB45F1" w:rsidRPr="00AB45F1" w:rsidRDefault="00AB45F1" w:rsidP="00AB45F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Emerytem/rencistą</w:t>
            </w:r>
          </w:p>
          <w:p w14:paraId="7E449CA0" w14:textId="77777777" w:rsidR="00AB45F1" w:rsidRPr="00FB1157" w:rsidRDefault="00AB45F1" w:rsidP="00AB45F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Inna odpowiedź: …………………………………………………………………………….</w:t>
            </w:r>
          </w:p>
          <w:p w14:paraId="33720BB1" w14:textId="621943A3" w:rsidR="00FB1157" w:rsidRPr="00AB45F1" w:rsidRDefault="00FB1157" w:rsidP="00FB1157">
            <w:pPr>
              <w:pStyle w:val="Akapitzlist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B45F1" w:rsidRPr="00E4373F" w14:paraId="32CD7F05" w14:textId="77777777" w:rsidTr="008C429D">
        <w:trPr>
          <w:trHeight w:val="170"/>
        </w:trPr>
        <w:tc>
          <w:tcPr>
            <w:tcW w:w="10632" w:type="dxa"/>
            <w:shd w:val="clear" w:color="auto" w:fill="auto"/>
          </w:tcPr>
          <w:p w14:paraId="45B7DA8C" w14:textId="1AA6ED02" w:rsidR="00AB45F1" w:rsidRDefault="00AB45F1" w:rsidP="005C0F5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Jak długo mieszka Pan/i w Giżycku?</w:t>
            </w:r>
          </w:p>
          <w:p w14:paraId="10DF2A24" w14:textId="5C605455" w:rsidR="00AB45F1" w:rsidRDefault="00AB45F1" w:rsidP="00AB45F1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b/>
                <w:sz w:val="18"/>
                <w:szCs w:val="18"/>
              </w:rPr>
            </w:pPr>
            <w:r w:rsidRPr="004D7B4D">
              <w:rPr>
                <w:rFonts w:cs="Calibri"/>
                <w:i/>
                <w:sz w:val="16"/>
                <w:szCs w:val="16"/>
              </w:rPr>
              <w:t>(zakreśl tylko jedną odpowiedź)</w:t>
            </w:r>
          </w:p>
          <w:p w14:paraId="3305E610" w14:textId="77777777" w:rsidR="00AB45F1" w:rsidRPr="00AB45F1" w:rsidRDefault="00AB45F1" w:rsidP="00AB45F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Mniej niż 5 lat</w:t>
            </w:r>
          </w:p>
          <w:p w14:paraId="18739DCC" w14:textId="77777777" w:rsidR="00AB45F1" w:rsidRPr="00AB45F1" w:rsidRDefault="00AB45F1" w:rsidP="00AB45F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5-15 lat</w:t>
            </w:r>
          </w:p>
          <w:p w14:paraId="259D2005" w14:textId="77777777" w:rsidR="00AB45F1" w:rsidRPr="00FB1157" w:rsidRDefault="00AB45F1" w:rsidP="00AB45F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Powyżej 15 lat</w:t>
            </w:r>
          </w:p>
          <w:p w14:paraId="1D6B2740" w14:textId="2939B337" w:rsidR="00FB1157" w:rsidRPr="00AB45F1" w:rsidRDefault="00FB1157" w:rsidP="00FB1157">
            <w:pPr>
              <w:pStyle w:val="Akapitzlist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1D1A7C68" w14:textId="77777777" w:rsidR="007E0E14" w:rsidRPr="007B124A" w:rsidRDefault="005411F5" w:rsidP="00F61A92">
      <w:pPr>
        <w:tabs>
          <w:tab w:val="left" w:pos="1785"/>
        </w:tabs>
        <w:spacing w:before="120" w:after="0"/>
        <w:jc w:val="center"/>
        <w:rPr>
          <w:rFonts w:cs="Calibri"/>
          <w:b/>
          <w:sz w:val="26"/>
          <w:szCs w:val="26"/>
        </w:rPr>
      </w:pPr>
      <w:r w:rsidRPr="00E4373F">
        <w:rPr>
          <w:rFonts w:cs="Calibri"/>
          <w:b/>
          <w:sz w:val="26"/>
          <w:szCs w:val="26"/>
        </w:rPr>
        <w:t>Dziękujemy za wypełnienie ankiety !</w:t>
      </w:r>
    </w:p>
    <w:sectPr w:rsidR="007E0E14" w:rsidRPr="007B124A" w:rsidSect="00470856">
      <w:headerReference w:type="default" r:id="rId8"/>
      <w:footerReference w:type="default" r:id="rId9"/>
      <w:pgSz w:w="11906" w:h="16838"/>
      <w:pgMar w:top="720" w:right="720" w:bottom="720" w:left="72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F991" w14:textId="77777777" w:rsidR="00EB0AFC" w:rsidRDefault="00EB0AFC" w:rsidP="0056105E">
      <w:pPr>
        <w:spacing w:after="0" w:line="240" w:lineRule="auto"/>
      </w:pPr>
      <w:r>
        <w:separator/>
      </w:r>
    </w:p>
  </w:endnote>
  <w:endnote w:type="continuationSeparator" w:id="0">
    <w:p w14:paraId="357CC6B8" w14:textId="77777777" w:rsidR="00EB0AFC" w:rsidRDefault="00EB0AFC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815504"/>
      <w:docPartObj>
        <w:docPartGallery w:val="Page Numbers (Bottom of Page)"/>
        <w:docPartUnique/>
      </w:docPartObj>
    </w:sdtPr>
    <w:sdtEndPr/>
    <w:sdtContent>
      <w:p w14:paraId="6F41B023" w14:textId="6AF1390B" w:rsidR="00EC5A91" w:rsidRDefault="00EC5A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8A403E" w14:textId="77777777" w:rsidR="00EC5A91" w:rsidRDefault="00EC5A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A32C" w14:textId="77777777" w:rsidR="00EB0AFC" w:rsidRDefault="00EB0AFC" w:rsidP="0056105E">
      <w:pPr>
        <w:spacing w:after="0" w:line="240" w:lineRule="auto"/>
      </w:pPr>
      <w:r>
        <w:separator/>
      </w:r>
    </w:p>
  </w:footnote>
  <w:footnote w:type="continuationSeparator" w:id="0">
    <w:p w14:paraId="69ECE512" w14:textId="77777777" w:rsidR="00EB0AFC" w:rsidRDefault="00EB0AFC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3ACE" w14:textId="0C5F5B36" w:rsidR="00EF6DBB" w:rsidRDefault="00F61A92" w:rsidP="00F61A92">
    <w:pPr>
      <w:pStyle w:val="Nagwek"/>
      <w:tabs>
        <w:tab w:val="clear" w:pos="4536"/>
        <w:tab w:val="clear" w:pos="9072"/>
        <w:tab w:val="left" w:pos="5745"/>
      </w:tabs>
      <w:jc w:val="center"/>
    </w:pPr>
    <w:r>
      <w:rPr>
        <w:noProof/>
      </w:rPr>
      <w:drawing>
        <wp:inline distT="0" distB="0" distL="0" distR="0" wp14:anchorId="174616CA" wp14:editId="580A33DB">
          <wp:extent cx="1181100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07F"/>
    <w:multiLevelType w:val="hybridMultilevel"/>
    <w:tmpl w:val="9DBEFB54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60E"/>
    <w:multiLevelType w:val="hybridMultilevel"/>
    <w:tmpl w:val="AECC6012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74E4"/>
    <w:multiLevelType w:val="hybridMultilevel"/>
    <w:tmpl w:val="3D8235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645E39"/>
    <w:multiLevelType w:val="hybridMultilevel"/>
    <w:tmpl w:val="10446A50"/>
    <w:lvl w:ilvl="0" w:tplc="4DB8F0D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49AA"/>
    <w:multiLevelType w:val="hybridMultilevel"/>
    <w:tmpl w:val="603EB048"/>
    <w:lvl w:ilvl="0" w:tplc="1FE27C0A">
      <w:start w:val="1"/>
      <w:numFmt w:val="bullet"/>
      <w:lvlText w:val=""/>
      <w:lvlJc w:val="left"/>
      <w:pPr>
        <w:ind w:left="1077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7C558C"/>
    <w:multiLevelType w:val="hybridMultilevel"/>
    <w:tmpl w:val="5142E34A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13D7"/>
    <w:multiLevelType w:val="hybridMultilevel"/>
    <w:tmpl w:val="A9F48458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97B1A"/>
    <w:multiLevelType w:val="hybridMultilevel"/>
    <w:tmpl w:val="BABC737E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B56B5"/>
    <w:multiLevelType w:val="hybridMultilevel"/>
    <w:tmpl w:val="408C9418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C6253"/>
    <w:multiLevelType w:val="hybridMultilevel"/>
    <w:tmpl w:val="B8C05374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40D68"/>
    <w:multiLevelType w:val="hybridMultilevel"/>
    <w:tmpl w:val="22AEB94E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2F24"/>
    <w:multiLevelType w:val="hybridMultilevel"/>
    <w:tmpl w:val="D9844230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4C07228"/>
    <w:multiLevelType w:val="hybridMultilevel"/>
    <w:tmpl w:val="96E8AFD2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4056B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95B65"/>
    <w:multiLevelType w:val="hybridMultilevel"/>
    <w:tmpl w:val="0E4E2F4A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7571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B1A45"/>
    <w:multiLevelType w:val="hybridMultilevel"/>
    <w:tmpl w:val="D84ECABC"/>
    <w:lvl w:ilvl="0" w:tplc="1FE27C0A">
      <w:start w:val="1"/>
      <w:numFmt w:val="bullet"/>
      <w:lvlText w:val=""/>
      <w:lvlJc w:val="left"/>
      <w:pPr>
        <w:ind w:left="1077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0D324EC"/>
    <w:multiLevelType w:val="hybridMultilevel"/>
    <w:tmpl w:val="4B42987E"/>
    <w:lvl w:ilvl="0" w:tplc="7EBA2A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185866"/>
    <w:multiLevelType w:val="hybridMultilevel"/>
    <w:tmpl w:val="FEB28404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60E7A"/>
    <w:multiLevelType w:val="hybridMultilevel"/>
    <w:tmpl w:val="21806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C1491"/>
    <w:multiLevelType w:val="hybridMultilevel"/>
    <w:tmpl w:val="A380F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F35DA"/>
    <w:multiLevelType w:val="hybridMultilevel"/>
    <w:tmpl w:val="521A217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615A5"/>
    <w:multiLevelType w:val="hybridMultilevel"/>
    <w:tmpl w:val="2B886E50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E2274"/>
    <w:multiLevelType w:val="hybridMultilevel"/>
    <w:tmpl w:val="00DA03D6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521AD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F17C3"/>
    <w:multiLevelType w:val="hybridMultilevel"/>
    <w:tmpl w:val="2D1C10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778C5"/>
    <w:multiLevelType w:val="hybridMultilevel"/>
    <w:tmpl w:val="F3628930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911DF"/>
    <w:multiLevelType w:val="hybridMultilevel"/>
    <w:tmpl w:val="6868DE78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ACA714E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F7789"/>
    <w:multiLevelType w:val="hybridMultilevel"/>
    <w:tmpl w:val="0432374A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C2E3A"/>
    <w:multiLevelType w:val="hybridMultilevel"/>
    <w:tmpl w:val="2E1681A8"/>
    <w:lvl w:ilvl="0" w:tplc="18D023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4577041">
    <w:abstractNumId w:val="14"/>
  </w:num>
  <w:num w:numId="2" w16cid:durableId="1429617844">
    <w:abstractNumId w:val="41"/>
  </w:num>
  <w:num w:numId="3" w16cid:durableId="323170505">
    <w:abstractNumId w:val="11"/>
  </w:num>
  <w:num w:numId="4" w16cid:durableId="934555237">
    <w:abstractNumId w:val="8"/>
  </w:num>
  <w:num w:numId="5" w16cid:durableId="1691638131">
    <w:abstractNumId w:val="13"/>
  </w:num>
  <w:num w:numId="6" w16cid:durableId="795296658">
    <w:abstractNumId w:val="23"/>
  </w:num>
  <w:num w:numId="7" w16cid:durableId="1377511722">
    <w:abstractNumId w:val="21"/>
  </w:num>
  <w:num w:numId="8" w16cid:durableId="604313304">
    <w:abstractNumId w:val="40"/>
  </w:num>
  <w:num w:numId="9" w16cid:durableId="633870324">
    <w:abstractNumId w:val="19"/>
  </w:num>
  <w:num w:numId="10" w16cid:durableId="186719493">
    <w:abstractNumId w:val="34"/>
  </w:num>
  <w:num w:numId="11" w16cid:durableId="1263419561">
    <w:abstractNumId w:val="36"/>
  </w:num>
  <w:num w:numId="12" w16cid:durableId="101926412">
    <w:abstractNumId w:val="29"/>
  </w:num>
  <w:num w:numId="13" w16cid:durableId="1534806971">
    <w:abstractNumId w:val="27"/>
  </w:num>
  <w:num w:numId="14" w16cid:durableId="1729180504">
    <w:abstractNumId w:val="42"/>
  </w:num>
  <w:num w:numId="15" w16cid:durableId="1892812258">
    <w:abstractNumId w:val="39"/>
  </w:num>
  <w:num w:numId="16" w16cid:durableId="1225408513">
    <w:abstractNumId w:val="31"/>
  </w:num>
  <w:num w:numId="17" w16cid:durableId="1840847707">
    <w:abstractNumId w:val="33"/>
  </w:num>
  <w:num w:numId="18" w16cid:durableId="1166937263">
    <w:abstractNumId w:val="45"/>
  </w:num>
  <w:num w:numId="19" w16cid:durableId="1815877176">
    <w:abstractNumId w:val="28"/>
  </w:num>
  <w:num w:numId="20" w16cid:durableId="98376327">
    <w:abstractNumId w:val="17"/>
  </w:num>
  <w:num w:numId="21" w16cid:durableId="839394548">
    <w:abstractNumId w:val="43"/>
  </w:num>
  <w:num w:numId="22" w16cid:durableId="1767267415">
    <w:abstractNumId w:val="5"/>
  </w:num>
  <w:num w:numId="23" w16cid:durableId="273827213">
    <w:abstractNumId w:val="7"/>
  </w:num>
  <w:num w:numId="24" w16cid:durableId="706026004">
    <w:abstractNumId w:val="44"/>
  </w:num>
  <w:num w:numId="25" w16cid:durableId="827744043">
    <w:abstractNumId w:val="38"/>
  </w:num>
  <w:num w:numId="26" w16cid:durableId="1457026206">
    <w:abstractNumId w:val="35"/>
  </w:num>
  <w:num w:numId="27" w16cid:durableId="250553638">
    <w:abstractNumId w:val="30"/>
  </w:num>
  <w:num w:numId="28" w16cid:durableId="607393416">
    <w:abstractNumId w:val="25"/>
  </w:num>
  <w:num w:numId="29" w16cid:durableId="187765494">
    <w:abstractNumId w:val="4"/>
  </w:num>
  <w:num w:numId="30" w16cid:durableId="1022436248">
    <w:abstractNumId w:val="24"/>
  </w:num>
  <w:num w:numId="31" w16cid:durableId="1530223830">
    <w:abstractNumId w:val="18"/>
  </w:num>
  <w:num w:numId="32" w16cid:durableId="655112937">
    <w:abstractNumId w:val="16"/>
  </w:num>
  <w:num w:numId="33" w16cid:durableId="1518151749">
    <w:abstractNumId w:val="6"/>
  </w:num>
  <w:num w:numId="34" w16cid:durableId="1342513515">
    <w:abstractNumId w:val="12"/>
  </w:num>
  <w:num w:numId="35" w16cid:durableId="329138797">
    <w:abstractNumId w:val="1"/>
  </w:num>
  <w:num w:numId="36" w16cid:durableId="1172187970">
    <w:abstractNumId w:val="22"/>
  </w:num>
  <w:num w:numId="37" w16cid:durableId="1080563250">
    <w:abstractNumId w:val="15"/>
  </w:num>
  <w:num w:numId="38" w16cid:durableId="355085693">
    <w:abstractNumId w:val="32"/>
  </w:num>
  <w:num w:numId="39" w16cid:durableId="2019772744">
    <w:abstractNumId w:val="0"/>
  </w:num>
  <w:num w:numId="40" w16cid:durableId="1634285444">
    <w:abstractNumId w:val="46"/>
  </w:num>
  <w:num w:numId="41" w16cid:durableId="509638591">
    <w:abstractNumId w:val="10"/>
  </w:num>
  <w:num w:numId="42" w16cid:durableId="884490661">
    <w:abstractNumId w:val="9"/>
  </w:num>
  <w:num w:numId="43" w16cid:durableId="1764833221">
    <w:abstractNumId w:val="20"/>
  </w:num>
  <w:num w:numId="44" w16cid:durableId="1298074403">
    <w:abstractNumId w:val="26"/>
  </w:num>
  <w:num w:numId="45" w16cid:durableId="1451238472">
    <w:abstractNumId w:val="37"/>
  </w:num>
  <w:num w:numId="46" w16cid:durableId="916548781">
    <w:abstractNumId w:val="47"/>
  </w:num>
  <w:num w:numId="47" w16cid:durableId="2023049497">
    <w:abstractNumId w:val="3"/>
  </w:num>
  <w:num w:numId="48" w16cid:durableId="415707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D5"/>
    <w:rsid w:val="00062525"/>
    <w:rsid w:val="00063751"/>
    <w:rsid w:val="0007717A"/>
    <w:rsid w:val="00092CF6"/>
    <w:rsid w:val="000949BF"/>
    <w:rsid w:val="000C2690"/>
    <w:rsid w:val="001262EF"/>
    <w:rsid w:val="00167E08"/>
    <w:rsid w:val="00177C3A"/>
    <w:rsid w:val="00177D21"/>
    <w:rsid w:val="00187342"/>
    <w:rsid w:val="00191E19"/>
    <w:rsid w:val="00193E07"/>
    <w:rsid w:val="001A5CB0"/>
    <w:rsid w:val="001B2FCB"/>
    <w:rsid w:val="001C37DF"/>
    <w:rsid w:val="001D4EA3"/>
    <w:rsid w:val="001F37D0"/>
    <w:rsid w:val="00251975"/>
    <w:rsid w:val="00260E5C"/>
    <w:rsid w:val="00264BE7"/>
    <w:rsid w:val="00276276"/>
    <w:rsid w:val="00285039"/>
    <w:rsid w:val="002A3060"/>
    <w:rsid w:val="002D1113"/>
    <w:rsid w:val="00321E0B"/>
    <w:rsid w:val="00337BE9"/>
    <w:rsid w:val="003418B8"/>
    <w:rsid w:val="00383515"/>
    <w:rsid w:val="003864F4"/>
    <w:rsid w:val="003C3582"/>
    <w:rsid w:val="003E1B09"/>
    <w:rsid w:val="003F0933"/>
    <w:rsid w:val="0040763E"/>
    <w:rsid w:val="00421E40"/>
    <w:rsid w:val="00433F66"/>
    <w:rsid w:val="004352EC"/>
    <w:rsid w:val="00470856"/>
    <w:rsid w:val="00472DBE"/>
    <w:rsid w:val="00472EFB"/>
    <w:rsid w:val="00481716"/>
    <w:rsid w:val="00483A22"/>
    <w:rsid w:val="00483EC4"/>
    <w:rsid w:val="00485065"/>
    <w:rsid w:val="004A0918"/>
    <w:rsid w:val="004D7B4D"/>
    <w:rsid w:val="00511430"/>
    <w:rsid w:val="00514223"/>
    <w:rsid w:val="005411F5"/>
    <w:rsid w:val="0056105E"/>
    <w:rsid w:val="005C0183"/>
    <w:rsid w:val="005C0F5C"/>
    <w:rsid w:val="005C1821"/>
    <w:rsid w:val="005C3A9B"/>
    <w:rsid w:val="005D5A71"/>
    <w:rsid w:val="005F47B6"/>
    <w:rsid w:val="0060147C"/>
    <w:rsid w:val="006071C4"/>
    <w:rsid w:val="0062140E"/>
    <w:rsid w:val="00631073"/>
    <w:rsid w:val="0067279A"/>
    <w:rsid w:val="00691F2B"/>
    <w:rsid w:val="006A4B30"/>
    <w:rsid w:val="006C1873"/>
    <w:rsid w:val="006E1112"/>
    <w:rsid w:val="006E7169"/>
    <w:rsid w:val="006F7BD4"/>
    <w:rsid w:val="0070663A"/>
    <w:rsid w:val="0071292A"/>
    <w:rsid w:val="00714B6E"/>
    <w:rsid w:val="00770AB0"/>
    <w:rsid w:val="007A1D09"/>
    <w:rsid w:val="007A30BC"/>
    <w:rsid w:val="007B124A"/>
    <w:rsid w:val="007B1989"/>
    <w:rsid w:val="007E0E14"/>
    <w:rsid w:val="007F1765"/>
    <w:rsid w:val="00800CF4"/>
    <w:rsid w:val="008058EF"/>
    <w:rsid w:val="00861BF9"/>
    <w:rsid w:val="0086731B"/>
    <w:rsid w:val="00896676"/>
    <w:rsid w:val="008C429D"/>
    <w:rsid w:val="008F4253"/>
    <w:rsid w:val="00910E2D"/>
    <w:rsid w:val="009130CD"/>
    <w:rsid w:val="00950019"/>
    <w:rsid w:val="00954685"/>
    <w:rsid w:val="00956D14"/>
    <w:rsid w:val="00973FD5"/>
    <w:rsid w:val="009D37E0"/>
    <w:rsid w:val="009D39A1"/>
    <w:rsid w:val="009E327C"/>
    <w:rsid w:val="009F3CBB"/>
    <w:rsid w:val="009F460A"/>
    <w:rsid w:val="00A008ED"/>
    <w:rsid w:val="00A12ED3"/>
    <w:rsid w:val="00A17C05"/>
    <w:rsid w:val="00A3137A"/>
    <w:rsid w:val="00A82683"/>
    <w:rsid w:val="00A940B1"/>
    <w:rsid w:val="00AB45F1"/>
    <w:rsid w:val="00AE7C44"/>
    <w:rsid w:val="00B11DDB"/>
    <w:rsid w:val="00B26FA7"/>
    <w:rsid w:val="00B459C9"/>
    <w:rsid w:val="00B56457"/>
    <w:rsid w:val="00BC1F24"/>
    <w:rsid w:val="00BE10C1"/>
    <w:rsid w:val="00BE2B12"/>
    <w:rsid w:val="00BF6378"/>
    <w:rsid w:val="00C31F52"/>
    <w:rsid w:val="00C41E67"/>
    <w:rsid w:val="00C52084"/>
    <w:rsid w:val="00C62F46"/>
    <w:rsid w:val="00C65FC4"/>
    <w:rsid w:val="00C708B4"/>
    <w:rsid w:val="00C76ABE"/>
    <w:rsid w:val="00C9253E"/>
    <w:rsid w:val="00CA346A"/>
    <w:rsid w:val="00CA70CE"/>
    <w:rsid w:val="00CB29B9"/>
    <w:rsid w:val="00CF1E8A"/>
    <w:rsid w:val="00CF4F3E"/>
    <w:rsid w:val="00D07404"/>
    <w:rsid w:val="00D174D0"/>
    <w:rsid w:val="00D234E6"/>
    <w:rsid w:val="00D24DD7"/>
    <w:rsid w:val="00D37B81"/>
    <w:rsid w:val="00D4494E"/>
    <w:rsid w:val="00D63D3A"/>
    <w:rsid w:val="00D66471"/>
    <w:rsid w:val="00D72AB7"/>
    <w:rsid w:val="00D80B59"/>
    <w:rsid w:val="00E22D23"/>
    <w:rsid w:val="00E4373F"/>
    <w:rsid w:val="00E63DF9"/>
    <w:rsid w:val="00E674B4"/>
    <w:rsid w:val="00E833CD"/>
    <w:rsid w:val="00E900BE"/>
    <w:rsid w:val="00EA3F43"/>
    <w:rsid w:val="00EB0AFC"/>
    <w:rsid w:val="00EB15C1"/>
    <w:rsid w:val="00EC5A91"/>
    <w:rsid w:val="00ED27FE"/>
    <w:rsid w:val="00ED5214"/>
    <w:rsid w:val="00EF6DBB"/>
    <w:rsid w:val="00EF77A1"/>
    <w:rsid w:val="00F063E6"/>
    <w:rsid w:val="00F30727"/>
    <w:rsid w:val="00F41F10"/>
    <w:rsid w:val="00F44BAF"/>
    <w:rsid w:val="00F61A92"/>
    <w:rsid w:val="00F73426"/>
    <w:rsid w:val="00F763CA"/>
    <w:rsid w:val="00F77F16"/>
    <w:rsid w:val="00F86D26"/>
    <w:rsid w:val="00F923E9"/>
    <w:rsid w:val="00FA73B0"/>
    <w:rsid w:val="00FB1157"/>
    <w:rsid w:val="00FB4C8C"/>
    <w:rsid w:val="00FC18BC"/>
    <w:rsid w:val="00FC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140B0"/>
  <w15:docId w15:val="{2843EA02-CAF0-4402-91E3-B21E599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EA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9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F3C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6611-5950-4B40-960D-C9C380FB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</Template>
  <TotalTime>172</TotalTime>
  <Pages>5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EKOD1</dc:creator>
  <cp:lastModifiedBy>Czetyrbok Maria</cp:lastModifiedBy>
  <cp:revision>32</cp:revision>
  <cp:lastPrinted>2022-12-19T12:07:00Z</cp:lastPrinted>
  <dcterms:created xsi:type="dcterms:W3CDTF">2022-12-19T12:06:00Z</dcterms:created>
  <dcterms:modified xsi:type="dcterms:W3CDTF">2022-12-20T07:39:00Z</dcterms:modified>
</cp:coreProperties>
</file>